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4A" w:rsidRPr="004C581F" w:rsidRDefault="004D4B59" w:rsidP="0033753C">
      <w:pPr>
        <w:rPr>
          <w:rFonts w:ascii="B-ProHelvetia" w:hAnsi="B-ProHelvetia" w:cs="Arial"/>
          <w:sz w:val="40"/>
          <w:szCs w:val="40"/>
          <w:lang w:val="ru-RU"/>
        </w:rPr>
      </w:pPr>
      <w:r w:rsidRPr="004C581F">
        <w:rPr>
          <w:rFonts w:ascii="B-ProHelvetia" w:hAnsi="B-ProHelvetia" w:cs="Arial"/>
          <w:sz w:val="40"/>
          <w:szCs w:val="40"/>
          <w:lang w:val="ru-RU"/>
        </w:rPr>
        <w:t xml:space="preserve">Швейцария – почетный гость </w:t>
      </w:r>
    </w:p>
    <w:p w:rsidR="0033753C" w:rsidRPr="004C581F" w:rsidRDefault="004D4B59" w:rsidP="0033753C">
      <w:pPr>
        <w:rPr>
          <w:rFonts w:ascii="B-ProHelvetia Medium" w:hAnsi="B-ProHelvetia Medium" w:cs="Arial"/>
          <w:sz w:val="28"/>
          <w:szCs w:val="28"/>
          <w:lang w:val="ru-RU"/>
        </w:rPr>
      </w:pPr>
      <w:r w:rsidRPr="004C581F">
        <w:rPr>
          <w:rFonts w:ascii="B-ProHelvetia" w:hAnsi="B-ProHelvetia" w:cs="Arial"/>
          <w:sz w:val="40"/>
          <w:szCs w:val="40"/>
          <w:lang w:val="ru-RU"/>
        </w:rPr>
        <w:t>15-й</w:t>
      </w:r>
      <w:r w:rsidR="008030C4" w:rsidRPr="004C581F">
        <w:rPr>
          <w:rFonts w:ascii="B-ProHelvetia" w:hAnsi="B-ProHelvetia" w:cs="Arial"/>
          <w:sz w:val="40"/>
          <w:szCs w:val="40"/>
          <w:lang w:val="ru-RU"/>
        </w:rPr>
        <w:t xml:space="preserve"> </w:t>
      </w:r>
      <w:r w:rsidRPr="004C581F">
        <w:rPr>
          <w:rFonts w:ascii="B-ProHelvetia" w:hAnsi="B-ProHelvetia" w:cs="Arial"/>
          <w:sz w:val="40"/>
          <w:szCs w:val="40"/>
          <w:lang w:val="ru-RU"/>
        </w:rPr>
        <w:t>Международной ярмарки интеллект</w:t>
      </w:r>
      <w:r w:rsidRPr="004C581F">
        <w:rPr>
          <w:rFonts w:ascii="B-ProHelvetia" w:hAnsi="B-ProHelvetia" w:cs="Arial"/>
          <w:sz w:val="40"/>
          <w:szCs w:val="40"/>
          <w:lang w:val="ru-RU"/>
        </w:rPr>
        <w:t>у</w:t>
      </w:r>
      <w:r w:rsidRPr="004C581F">
        <w:rPr>
          <w:rFonts w:ascii="B-ProHelvetia" w:hAnsi="B-ProHelvetia" w:cs="Arial"/>
          <w:sz w:val="40"/>
          <w:szCs w:val="40"/>
          <w:lang w:val="ru-RU"/>
        </w:rPr>
        <w:t xml:space="preserve">альной литературы </w:t>
      </w:r>
      <w:r w:rsidRPr="004C581F">
        <w:rPr>
          <w:rFonts w:ascii="B-ProHelvetia" w:hAnsi="B-ProHelvetia" w:cs="Arial"/>
          <w:sz w:val="40"/>
          <w:szCs w:val="40"/>
          <w:lang w:val="en-US"/>
        </w:rPr>
        <w:t>non</w:t>
      </w:r>
      <w:r w:rsidRPr="004C581F">
        <w:rPr>
          <w:rFonts w:ascii="B-ProHelvetia" w:hAnsi="B-ProHelvetia" w:cs="Arial"/>
          <w:sz w:val="40"/>
          <w:szCs w:val="40"/>
          <w:lang w:val="ru-RU"/>
        </w:rPr>
        <w:t>/</w:t>
      </w:r>
      <w:r w:rsidRPr="004C581F">
        <w:rPr>
          <w:rFonts w:ascii="B-ProHelvetia" w:hAnsi="B-ProHelvetia" w:cs="Arial"/>
          <w:sz w:val="40"/>
          <w:szCs w:val="40"/>
          <w:lang w:val="en-US"/>
        </w:rPr>
        <w:t>fiction</w:t>
      </w:r>
      <w:r w:rsidR="001938F5" w:rsidRPr="004C581F">
        <w:rPr>
          <w:rFonts w:ascii="B-ProHelvetia" w:hAnsi="B-ProHelvetia" w:cs="Arial"/>
          <w:sz w:val="40"/>
          <w:szCs w:val="40"/>
          <w:lang w:val="ru-RU"/>
        </w:rPr>
        <w:t xml:space="preserve"> </w:t>
      </w:r>
      <w:r w:rsidR="00282DA7" w:rsidRPr="004C581F">
        <w:rPr>
          <w:rFonts w:ascii="B-ProHelvetia" w:hAnsi="B-ProHelvetia" w:cs="Arial"/>
          <w:sz w:val="40"/>
          <w:szCs w:val="40"/>
          <w:lang w:val="ru-RU"/>
        </w:rPr>
        <w:br/>
      </w:r>
      <w:r w:rsidR="00A14379" w:rsidRPr="004C581F">
        <w:rPr>
          <w:rFonts w:ascii="B-ProHelvetia Medium" w:hAnsi="B-ProHelvetia Medium" w:cs="Arial"/>
          <w:sz w:val="28"/>
          <w:szCs w:val="28"/>
          <w:lang w:val="ru-RU"/>
        </w:rPr>
        <w:t xml:space="preserve">Швейцарская программа будет представлена </w:t>
      </w:r>
      <w:r w:rsidR="00B83A1B" w:rsidRPr="004C581F">
        <w:rPr>
          <w:rFonts w:ascii="B-ProHelvetia Medium" w:hAnsi="B-ProHelvetia Medium" w:cs="Arial"/>
          <w:sz w:val="28"/>
          <w:szCs w:val="28"/>
          <w:lang w:val="ru-RU"/>
        </w:rPr>
        <w:t xml:space="preserve">встречами с </w:t>
      </w:r>
      <w:r w:rsidR="00B53334" w:rsidRPr="004C581F">
        <w:rPr>
          <w:rFonts w:ascii="B-ProHelvetia Medium" w:hAnsi="B-ProHelvetia Medium" w:cs="Arial"/>
          <w:sz w:val="28"/>
          <w:szCs w:val="28"/>
          <w:lang w:val="ru-RU"/>
        </w:rPr>
        <w:t>извес</w:t>
      </w:r>
      <w:r w:rsidR="00B53334" w:rsidRPr="004C581F">
        <w:rPr>
          <w:rFonts w:ascii="B-ProHelvetia Medium" w:hAnsi="B-ProHelvetia Medium" w:cs="Arial"/>
          <w:sz w:val="28"/>
          <w:szCs w:val="28"/>
          <w:lang w:val="ru-RU"/>
        </w:rPr>
        <w:t>т</w:t>
      </w:r>
      <w:r w:rsidR="00B53334" w:rsidRPr="004C581F">
        <w:rPr>
          <w:rFonts w:ascii="B-ProHelvetia Medium" w:hAnsi="B-ProHelvetia Medium" w:cs="Arial"/>
          <w:sz w:val="28"/>
          <w:szCs w:val="28"/>
          <w:lang w:val="ru-RU"/>
        </w:rPr>
        <w:t>ными</w:t>
      </w:r>
      <w:r w:rsidR="0018674A" w:rsidRPr="004C581F">
        <w:rPr>
          <w:rFonts w:ascii="B-ProHelvetia Medium" w:hAnsi="B-ProHelvetia Medium" w:cs="Arial"/>
          <w:sz w:val="28"/>
          <w:szCs w:val="28"/>
          <w:lang w:val="ru-RU"/>
        </w:rPr>
        <w:t xml:space="preserve"> </w:t>
      </w:r>
      <w:r w:rsidR="00B0160F" w:rsidRPr="004C581F">
        <w:rPr>
          <w:rFonts w:ascii="B-ProHelvetia Medium" w:hAnsi="B-ProHelvetia Medium" w:cs="Arial"/>
          <w:sz w:val="28"/>
          <w:szCs w:val="28"/>
          <w:lang w:val="ru-RU"/>
        </w:rPr>
        <w:t xml:space="preserve">писателями и драматургами, </w:t>
      </w:r>
      <w:r w:rsidR="0018674A" w:rsidRPr="004C581F">
        <w:rPr>
          <w:rFonts w:ascii="B-ProHelvetia Medium" w:hAnsi="B-ProHelvetia Medium" w:cs="Arial"/>
          <w:sz w:val="28"/>
          <w:szCs w:val="28"/>
          <w:lang w:val="ru-RU"/>
        </w:rPr>
        <w:t xml:space="preserve">детской выставкой, </w:t>
      </w:r>
      <w:proofErr w:type="spellStart"/>
      <w:r w:rsidR="0018674A" w:rsidRPr="004C581F">
        <w:rPr>
          <w:rFonts w:ascii="B-ProHelvetia Medium" w:hAnsi="B-ProHelvetia Medium" w:cs="Arial"/>
          <w:sz w:val="28"/>
          <w:szCs w:val="28"/>
          <w:lang w:val="ru-RU"/>
        </w:rPr>
        <w:t>кинопок</w:t>
      </w:r>
      <w:r w:rsidR="0018674A" w:rsidRPr="004C581F">
        <w:rPr>
          <w:rFonts w:ascii="B-ProHelvetia Medium" w:hAnsi="B-ProHelvetia Medium" w:cs="Arial"/>
          <w:sz w:val="28"/>
          <w:szCs w:val="28"/>
          <w:lang w:val="ru-RU"/>
        </w:rPr>
        <w:t>а</w:t>
      </w:r>
      <w:r w:rsidR="0018674A" w:rsidRPr="004C581F">
        <w:rPr>
          <w:rFonts w:ascii="B-ProHelvetia Medium" w:hAnsi="B-ProHelvetia Medium" w:cs="Arial"/>
          <w:sz w:val="28"/>
          <w:szCs w:val="28"/>
          <w:lang w:val="ru-RU"/>
        </w:rPr>
        <w:t>зами</w:t>
      </w:r>
      <w:proofErr w:type="spellEnd"/>
      <w:r w:rsidR="0018674A" w:rsidRPr="004C581F">
        <w:rPr>
          <w:rFonts w:ascii="B-ProHelvetia Medium" w:hAnsi="B-ProHelvetia Medium" w:cs="Arial"/>
          <w:sz w:val="28"/>
          <w:szCs w:val="28"/>
          <w:lang w:val="ru-RU"/>
        </w:rPr>
        <w:t xml:space="preserve">, </w:t>
      </w:r>
      <w:r w:rsidR="00B0160F" w:rsidRPr="004C581F">
        <w:rPr>
          <w:rFonts w:ascii="B-ProHelvetia Medium" w:hAnsi="B-ProHelvetia Medium" w:cs="Arial"/>
          <w:sz w:val="28"/>
          <w:szCs w:val="28"/>
          <w:lang w:val="ru-RU"/>
        </w:rPr>
        <w:t xml:space="preserve">а также другими </w:t>
      </w:r>
      <w:r w:rsidR="00A14379" w:rsidRPr="004C581F">
        <w:rPr>
          <w:rFonts w:ascii="B-ProHelvetia Medium" w:hAnsi="B-ProHelvetia Medium" w:cs="Arial"/>
          <w:sz w:val="28"/>
          <w:szCs w:val="28"/>
          <w:lang w:val="ru-RU"/>
        </w:rPr>
        <w:t>разнообразными мероприятиями</w:t>
      </w:r>
    </w:p>
    <w:p w:rsidR="00282DA7" w:rsidRPr="004D4B59" w:rsidRDefault="00282DA7" w:rsidP="0033753C">
      <w:pPr>
        <w:rPr>
          <w:rFonts w:cs="Arial"/>
          <w:szCs w:val="22"/>
          <w:lang w:val="ru-RU"/>
        </w:rPr>
      </w:pPr>
    </w:p>
    <w:p w:rsidR="00282DA7" w:rsidRPr="004C581F" w:rsidRDefault="00282DA7" w:rsidP="0033753C">
      <w:pPr>
        <w:rPr>
          <w:rFonts w:ascii="B-ProHelvetia-2" w:hAnsi="B-ProHelvetia-2" w:cs="Arial"/>
          <w:szCs w:val="22"/>
          <w:lang w:val="ru-RU"/>
        </w:rPr>
      </w:pPr>
    </w:p>
    <w:p w:rsidR="004D4B59" w:rsidRPr="004C581F" w:rsidRDefault="004D4B59" w:rsidP="004D4B59">
      <w:pPr>
        <w:rPr>
          <w:rFonts w:ascii="B-ProHelvetia-2" w:hAnsi="B-ProHelvetia-2"/>
          <w:szCs w:val="22"/>
          <w:lang w:val="ru-RU"/>
        </w:rPr>
      </w:pPr>
      <w:r w:rsidRPr="004C581F">
        <w:rPr>
          <w:rFonts w:ascii="B-ProHelvetia-2" w:hAnsi="B-ProHelvetia-2"/>
          <w:szCs w:val="22"/>
          <w:lang w:val="ru-RU"/>
        </w:rPr>
        <w:t xml:space="preserve">Участие Швейцарии в качестве почетного гостя в книжной ярмарке </w:t>
      </w:r>
      <w:r w:rsidRPr="004C581F">
        <w:rPr>
          <w:rFonts w:ascii="B-ProHelvetia-2" w:hAnsi="B-ProHelvetia-2"/>
          <w:szCs w:val="22"/>
          <w:lang w:val="de-DE"/>
        </w:rPr>
        <w:t>n</w:t>
      </w:r>
      <w:r w:rsidRPr="004C581F">
        <w:rPr>
          <w:rFonts w:ascii="B-ProHelvetia-2" w:hAnsi="B-ProHelvetia-2"/>
          <w:szCs w:val="22"/>
          <w:lang w:val="en-US"/>
        </w:rPr>
        <w:t>on</w:t>
      </w:r>
      <w:r w:rsidRPr="004C581F">
        <w:rPr>
          <w:rFonts w:ascii="B-ProHelvetia-2" w:hAnsi="B-ProHelvetia-2"/>
          <w:szCs w:val="22"/>
          <w:lang w:val="ru-RU"/>
        </w:rPr>
        <w:t>/</w:t>
      </w:r>
      <w:r w:rsidRPr="004C581F">
        <w:rPr>
          <w:rFonts w:ascii="B-ProHelvetia-2" w:hAnsi="B-ProHelvetia-2"/>
          <w:szCs w:val="22"/>
          <w:lang w:val="en-US"/>
        </w:rPr>
        <w:t>fiction</w:t>
      </w:r>
      <w:r w:rsidRPr="004C581F">
        <w:rPr>
          <w:rFonts w:ascii="B-ProHelvetia-2" w:hAnsi="B-ProHelvetia-2"/>
          <w:szCs w:val="22"/>
          <w:lang w:val="ru-RU"/>
        </w:rPr>
        <w:t xml:space="preserve"> </w:t>
      </w:r>
      <w:proofErr w:type="gramStart"/>
      <w:r w:rsidRPr="004C581F">
        <w:rPr>
          <w:rFonts w:ascii="B-ProHelvetia-2" w:hAnsi="B-ProHelvetia-2"/>
          <w:szCs w:val="22"/>
          <w:lang w:val="ru-RU"/>
        </w:rPr>
        <w:t>в</w:t>
      </w:r>
      <w:proofErr w:type="gramEnd"/>
      <w:r w:rsidRPr="004C581F">
        <w:rPr>
          <w:rFonts w:ascii="B-ProHelvetia-2" w:hAnsi="B-ProHelvetia-2"/>
          <w:szCs w:val="22"/>
          <w:lang w:val="ru-RU"/>
        </w:rPr>
        <w:t xml:space="preserve"> Мос</w:t>
      </w:r>
      <w:r w:rsidRPr="004C581F">
        <w:rPr>
          <w:rFonts w:ascii="B-ProHelvetia-2" w:hAnsi="B-ProHelvetia-2"/>
          <w:szCs w:val="22"/>
          <w:lang w:val="ru-RU"/>
        </w:rPr>
        <w:t>к</w:t>
      </w:r>
      <w:r w:rsidRPr="004C581F">
        <w:rPr>
          <w:rFonts w:ascii="B-ProHelvetia-2" w:hAnsi="B-ProHelvetia-2"/>
          <w:szCs w:val="22"/>
          <w:lang w:val="ru-RU"/>
        </w:rPr>
        <w:t xml:space="preserve">ве – часть программы культурного обмена </w:t>
      </w:r>
      <w:r w:rsidRPr="004C581F">
        <w:rPr>
          <w:rFonts w:ascii="B-ProHelvetia-2" w:hAnsi="B-ProHelvetia-2"/>
          <w:szCs w:val="22"/>
          <w:lang w:val="en-US"/>
        </w:rPr>
        <w:t>Pro</w:t>
      </w:r>
      <w:r w:rsidRPr="004C581F">
        <w:rPr>
          <w:rFonts w:ascii="B-ProHelvetia-2" w:hAnsi="B-ProHelvetia-2"/>
          <w:szCs w:val="22"/>
          <w:lang w:val="ru-RU"/>
        </w:rPr>
        <w:t xml:space="preserve"> </w:t>
      </w:r>
      <w:r w:rsidRPr="004C581F">
        <w:rPr>
          <w:rFonts w:ascii="B-ProHelvetia-2" w:hAnsi="B-ProHelvetia-2"/>
          <w:szCs w:val="22"/>
          <w:lang w:val="en-US"/>
        </w:rPr>
        <w:t>Helvetia</w:t>
      </w:r>
      <w:r w:rsidRPr="004C581F">
        <w:rPr>
          <w:rFonts w:ascii="B-ProHelvetia-2" w:hAnsi="B-ProHelvetia-2"/>
          <w:szCs w:val="22"/>
          <w:lang w:val="ru-RU"/>
        </w:rPr>
        <w:t xml:space="preserve"> «</w:t>
      </w:r>
      <w:r w:rsidRPr="004C581F">
        <w:rPr>
          <w:rFonts w:ascii="B-ProHelvetia-2" w:hAnsi="B-ProHelvetia-2"/>
          <w:szCs w:val="22"/>
          <w:lang w:val="en-US"/>
        </w:rPr>
        <w:t>Swiss</w:t>
      </w:r>
      <w:r w:rsidRPr="004C581F">
        <w:rPr>
          <w:rFonts w:ascii="B-ProHelvetia-2" w:hAnsi="B-ProHelvetia-2"/>
          <w:szCs w:val="22"/>
          <w:lang w:val="ru-RU"/>
        </w:rPr>
        <w:t xml:space="preserve"> </w:t>
      </w:r>
      <w:r w:rsidRPr="004C581F">
        <w:rPr>
          <w:rFonts w:ascii="B-ProHelvetia-2" w:hAnsi="B-ProHelvetia-2"/>
          <w:szCs w:val="22"/>
          <w:lang w:val="en-US"/>
        </w:rPr>
        <w:t>Made</w:t>
      </w:r>
      <w:r w:rsidRPr="004C581F">
        <w:rPr>
          <w:rFonts w:ascii="B-ProHelvetia-2" w:hAnsi="B-ProHelvetia-2"/>
          <w:szCs w:val="22"/>
          <w:lang w:val="ru-RU"/>
        </w:rPr>
        <w:t xml:space="preserve"> в России. 2013-2015».</w:t>
      </w:r>
      <w:r w:rsidR="008030C4" w:rsidRPr="004C581F">
        <w:rPr>
          <w:rFonts w:ascii="B-ProHelvetia-2" w:hAnsi="B-ProHelvetia-2"/>
          <w:szCs w:val="22"/>
          <w:lang w:val="ru-RU"/>
        </w:rPr>
        <w:t xml:space="preserve"> </w:t>
      </w:r>
    </w:p>
    <w:p w:rsidR="00B01F0F" w:rsidRPr="004C581F" w:rsidRDefault="00B01F0F" w:rsidP="004D4B59">
      <w:pPr>
        <w:rPr>
          <w:rFonts w:ascii="B-ProHelvetia-2" w:hAnsi="B-ProHelvetia-2"/>
          <w:szCs w:val="22"/>
          <w:lang w:val="ru-RU"/>
        </w:rPr>
      </w:pPr>
    </w:p>
    <w:p w:rsidR="00B01F0F" w:rsidRPr="004C581F" w:rsidRDefault="00970A59" w:rsidP="004D4B59">
      <w:pPr>
        <w:rPr>
          <w:rFonts w:ascii="B-ProHelvetia-2" w:hAnsi="B-ProHelvetia-2"/>
          <w:szCs w:val="22"/>
          <w:lang w:val="ru-RU"/>
        </w:rPr>
      </w:pPr>
      <w:r w:rsidRPr="004C581F">
        <w:rPr>
          <w:rFonts w:ascii="B-ProHelvetia-2" w:hAnsi="B-ProHelvetia-2"/>
          <w:szCs w:val="22"/>
          <w:lang w:val="ru-RU"/>
        </w:rPr>
        <w:t>В течение пятидневной программы</w:t>
      </w:r>
      <w:r w:rsidR="00B01F0F" w:rsidRPr="004C581F">
        <w:rPr>
          <w:rFonts w:ascii="B-ProHelvetia-2" w:hAnsi="B-ProHelvetia-2"/>
          <w:szCs w:val="22"/>
          <w:lang w:val="ru-RU"/>
        </w:rPr>
        <w:t xml:space="preserve"> </w:t>
      </w:r>
      <w:r w:rsidRPr="004C581F">
        <w:rPr>
          <w:rFonts w:ascii="B-ProHelvetia-2" w:hAnsi="B-ProHelvetia-2"/>
          <w:szCs w:val="22"/>
          <w:lang w:val="ru-RU"/>
        </w:rPr>
        <w:t xml:space="preserve">с </w:t>
      </w:r>
      <w:r w:rsidR="00B01F0F" w:rsidRPr="004C581F">
        <w:rPr>
          <w:rFonts w:ascii="B-ProHelvetia-2" w:hAnsi="B-ProHelvetia-2"/>
          <w:szCs w:val="22"/>
          <w:lang w:val="ru-RU"/>
        </w:rPr>
        <w:t xml:space="preserve">27 ноября по 1 декабря </w:t>
      </w:r>
      <w:r w:rsidRPr="004C581F">
        <w:rPr>
          <w:rFonts w:ascii="B-ProHelvetia-2" w:hAnsi="B-ProHelvetia-2"/>
          <w:szCs w:val="22"/>
          <w:lang w:val="ru-RU"/>
        </w:rPr>
        <w:t>2013 Швейцария предл</w:t>
      </w:r>
      <w:r w:rsidRPr="004C581F">
        <w:rPr>
          <w:rFonts w:ascii="B-ProHelvetia-2" w:hAnsi="B-ProHelvetia-2"/>
          <w:szCs w:val="22"/>
          <w:lang w:val="ru-RU"/>
        </w:rPr>
        <w:t>о</w:t>
      </w:r>
      <w:r w:rsidRPr="004C581F">
        <w:rPr>
          <w:rFonts w:ascii="B-ProHelvetia-2" w:hAnsi="B-ProHelvetia-2"/>
          <w:szCs w:val="22"/>
          <w:lang w:val="ru-RU"/>
        </w:rPr>
        <w:t xml:space="preserve">жит посетителям ярмарки </w:t>
      </w:r>
      <w:r w:rsidR="00470EFF" w:rsidRPr="004C581F">
        <w:rPr>
          <w:rFonts w:ascii="B-ProHelvetia-2" w:hAnsi="B-ProHelvetia-2"/>
          <w:szCs w:val="22"/>
          <w:lang w:val="en-US"/>
        </w:rPr>
        <w:t>non</w:t>
      </w:r>
      <w:r w:rsidR="00470EFF" w:rsidRPr="004C581F">
        <w:rPr>
          <w:rFonts w:ascii="B-ProHelvetia-2" w:hAnsi="B-ProHelvetia-2"/>
          <w:szCs w:val="22"/>
          <w:lang w:val="ru-RU"/>
        </w:rPr>
        <w:t>/</w:t>
      </w:r>
      <w:r w:rsidR="00470EFF" w:rsidRPr="004C581F">
        <w:rPr>
          <w:rFonts w:ascii="B-ProHelvetia-2" w:hAnsi="B-ProHelvetia-2"/>
          <w:szCs w:val="22"/>
          <w:lang w:val="en-US"/>
        </w:rPr>
        <w:t>fiction</w:t>
      </w:r>
      <w:r w:rsidR="00470EFF" w:rsidRPr="004C581F">
        <w:rPr>
          <w:rFonts w:ascii="B-ProHelvetia-2" w:hAnsi="B-ProHelvetia-2"/>
          <w:szCs w:val="22"/>
          <w:lang w:val="ru-RU"/>
        </w:rPr>
        <w:t xml:space="preserve"> в Центральном Доме Художника на Крымском Валу </w:t>
      </w:r>
      <w:r w:rsidRPr="004C581F">
        <w:rPr>
          <w:rFonts w:ascii="B-ProHelvetia-2" w:hAnsi="B-ProHelvetia-2"/>
          <w:szCs w:val="22"/>
          <w:lang w:val="ru-RU"/>
        </w:rPr>
        <w:t>следующие мероприятия.</w:t>
      </w:r>
    </w:p>
    <w:p w:rsidR="00282DA7" w:rsidRPr="004D4B59" w:rsidRDefault="00282DA7" w:rsidP="00282DA7">
      <w:pPr>
        <w:rPr>
          <w:szCs w:val="22"/>
          <w:lang w:val="ru-RU"/>
        </w:rPr>
      </w:pPr>
    </w:p>
    <w:p w:rsidR="00282DA7" w:rsidRPr="004C581F" w:rsidRDefault="0073526B" w:rsidP="00282DA7">
      <w:pPr>
        <w:rPr>
          <w:rFonts w:ascii="B-ProHelvetia Medium" w:hAnsi="B-ProHelvetia Medium"/>
          <w:szCs w:val="22"/>
          <w:lang w:val="ru-RU"/>
        </w:rPr>
      </w:pPr>
      <w:r w:rsidRPr="004C581F">
        <w:rPr>
          <w:rFonts w:ascii="B-ProHelvetia Medium" w:hAnsi="B-ProHelvetia Medium" w:cs="Arial"/>
          <w:szCs w:val="22"/>
          <w:lang w:val="ru-RU"/>
        </w:rPr>
        <w:t>Встречи со швейцарскими писателями и драматургами</w:t>
      </w:r>
      <w:r w:rsidR="006D2B72" w:rsidRPr="004C581F">
        <w:rPr>
          <w:rFonts w:ascii="B-ProHelvetia Medium" w:hAnsi="B-ProHelvetia Medium" w:cs="Arial"/>
          <w:szCs w:val="22"/>
          <w:lang w:val="ru-RU"/>
        </w:rPr>
        <w:t>:</w:t>
      </w:r>
    </w:p>
    <w:p w:rsidR="00D65393" w:rsidRPr="004C581F" w:rsidRDefault="006D2B72" w:rsidP="00D65393">
      <w:pPr>
        <w:rPr>
          <w:rFonts w:ascii="B-ProHelvetia-2" w:hAnsi="B-ProHelvetia-2"/>
          <w:szCs w:val="22"/>
          <w:lang w:val="ru-RU"/>
        </w:rPr>
      </w:pPr>
      <w:proofErr w:type="gramStart"/>
      <w:r w:rsidRPr="004C581F">
        <w:rPr>
          <w:rFonts w:ascii="B-ProHelvetia-2" w:hAnsi="B-ProHelvetia-2"/>
          <w:szCs w:val="22"/>
          <w:lang w:val="ru-RU"/>
        </w:rPr>
        <w:t xml:space="preserve">Метин </w:t>
      </w:r>
      <w:proofErr w:type="spellStart"/>
      <w:r w:rsidRPr="004C581F">
        <w:rPr>
          <w:rFonts w:ascii="B-ProHelvetia-2" w:hAnsi="B-ProHelvetia-2"/>
          <w:szCs w:val="22"/>
          <w:lang w:val="ru-RU"/>
        </w:rPr>
        <w:t>Ардити</w:t>
      </w:r>
      <w:proofErr w:type="spellEnd"/>
      <w:r w:rsidRPr="004C581F">
        <w:rPr>
          <w:rFonts w:ascii="B-ProHelvetia-2" w:hAnsi="B-ProHelvetia-2"/>
          <w:szCs w:val="22"/>
          <w:lang w:val="ru-RU"/>
        </w:rPr>
        <w:t xml:space="preserve">, Шарль Левински, </w:t>
      </w:r>
      <w:proofErr w:type="spellStart"/>
      <w:r w:rsidRPr="004C581F">
        <w:rPr>
          <w:rFonts w:ascii="B-ProHelvetia-2" w:hAnsi="B-ProHelvetia-2"/>
          <w:szCs w:val="22"/>
          <w:lang w:val="ru-RU"/>
        </w:rPr>
        <w:t>Лукас</w:t>
      </w:r>
      <w:proofErr w:type="spellEnd"/>
      <w:r w:rsidRPr="004C581F">
        <w:rPr>
          <w:rFonts w:ascii="B-ProHelvetia-2" w:hAnsi="B-ProHelvetia-2"/>
          <w:szCs w:val="22"/>
          <w:lang w:val="ru-RU"/>
        </w:rPr>
        <w:t xml:space="preserve"> </w:t>
      </w:r>
      <w:proofErr w:type="spellStart"/>
      <w:r w:rsidRPr="004C581F">
        <w:rPr>
          <w:rFonts w:ascii="B-ProHelvetia-2" w:hAnsi="B-ProHelvetia-2"/>
          <w:szCs w:val="22"/>
          <w:lang w:val="ru-RU"/>
        </w:rPr>
        <w:t>Бэрфус</w:t>
      </w:r>
      <w:proofErr w:type="spellEnd"/>
      <w:r w:rsidRPr="004C581F">
        <w:rPr>
          <w:rFonts w:ascii="B-ProHelvetia-2" w:hAnsi="B-ProHelvetia-2"/>
          <w:szCs w:val="22"/>
          <w:lang w:val="ru-RU"/>
        </w:rPr>
        <w:t xml:space="preserve">, Михаил Шишкин и около десяти других швейцарских авторов </w:t>
      </w:r>
      <w:r w:rsidR="00B53334" w:rsidRPr="004C581F">
        <w:rPr>
          <w:rFonts w:ascii="B-ProHelvetia-2" w:hAnsi="B-ProHelvetia-2"/>
          <w:szCs w:val="22"/>
          <w:lang w:val="ru-RU"/>
        </w:rPr>
        <w:t xml:space="preserve">приедут в Москву, чтобы на площадке </w:t>
      </w:r>
      <w:proofErr w:type="spellStart"/>
      <w:r w:rsidR="00B53334" w:rsidRPr="004C581F">
        <w:rPr>
          <w:rFonts w:ascii="B-ProHelvetia-2" w:hAnsi="B-ProHelvetia-2"/>
          <w:szCs w:val="22"/>
          <w:lang w:val="ru-RU"/>
        </w:rPr>
        <w:t>non</w:t>
      </w:r>
      <w:proofErr w:type="spellEnd"/>
      <w:r w:rsidR="00B53334" w:rsidRPr="004C581F">
        <w:rPr>
          <w:rFonts w:ascii="B-ProHelvetia-2" w:hAnsi="B-ProHelvetia-2"/>
          <w:szCs w:val="22"/>
          <w:lang w:val="ru-RU"/>
        </w:rPr>
        <w:t>/</w:t>
      </w:r>
      <w:proofErr w:type="spellStart"/>
      <w:r w:rsidR="00B53334" w:rsidRPr="004C581F">
        <w:rPr>
          <w:rFonts w:ascii="B-ProHelvetia-2" w:hAnsi="B-ProHelvetia-2"/>
          <w:szCs w:val="22"/>
          <w:lang w:val="ru-RU"/>
        </w:rPr>
        <w:t>fiction</w:t>
      </w:r>
      <w:proofErr w:type="spellEnd"/>
      <w:r w:rsidR="00B53334" w:rsidRPr="004C581F">
        <w:rPr>
          <w:rFonts w:ascii="B-ProHelvetia-2" w:hAnsi="B-ProHelvetia-2"/>
          <w:szCs w:val="22"/>
          <w:lang w:val="ru-RU"/>
        </w:rPr>
        <w:t xml:space="preserve"> провести ди</w:t>
      </w:r>
      <w:r w:rsidR="00B53334" w:rsidRPr="004C581F">
        <w:rPr>
          <w:rFonts w:ascii="B-ProHelvetia-2" w:hAnsi="B-ProHelvetia-2"/>
          <w:szCs w:val="22"/>
          <w:lang w:val="ru-RU"/>
        </w:rPr>
        <w:t>с</w:t>
      </w:r>
      <w:r w:rsidR="00B53334" w:rsidRPr="004C581F">
        <w:rPr>
          <w:rFonts w:ascii="B-ProHelvetia-2" w:hAnsi="B-ProHelvetia-2"/>
          <w:szCs w:val="22"/>
          <w:lang w:val="ru-RU"/>
        </w:rPr>
        <w:t xml:space="preserve">куссии о роли женщин и женской литературе, о швейцарском </w:t>
      </w:r>
      <w:proofErr w:type="spellStart"/>
      <w:r w:rsidR="00B53334" w:rsidRPr="004C581F">
        <w:rPr>
          <w:rFonts w:ascii="B-ProHelvetia-2" w:hAnsi="B-ProHelvetia-2"/>
          <w:szCs w:val="22"/>
          <w:lang w:val="ru-RU"/>
        </w:rPr>
        <w:t>многоязычии</w:t>
      </w:r>
      <w:proofErr w:type="spellEnd"/>
      <w:r w:rsidR="00B53334" w:rsidRPr="004C581F">
        <w:rPr>
          <w:rFonts w:ascii="B-ProHelvetia-2" w:hAnsi="B-ProHelvetia-2"/>
          <w:szCs w:val="22"/>
          <w:lang w:val="ru-RU"/>
        </w:rPr>
        <w:t xml:space="preserve"> и иденти</w:t>
      </w:r>
      <w:r w:rsidR="00B53334" w:rsidRPr="004C581F">
        <w:rPr>
          <w:rFonts w:ascii="B-ProHelvetia-2" w:hAnsi="B-ProHelvetia-2"/>
          <w:szCs w:val="22"/>
          <w:lang w:val="ru-RU"/>
        </w:rPr>
        <w:t>ч</w:t>
      </w:r>
      <w:r w:rsidR="00B53334" w:rsidRPr="004C581F">
        <w:rPr>
          <w:rFonts w:ascii="B-ProHelvetia-2" w:hAnsi="B-ProHelvetia-2"/>
          <w:szCs w:val="22"/>
          <w:lang w:val="ru-RU"/>
        </w:rPr>
        <w:t>ности, о политической ангажированности современного п</w:t>
      </w:r>
      <w:r w:rsidR="00B53334" w:rsidRPr="004C581F">
        <w:rPr>
          <w:rFonts w:ascii="B-ProHelvetia-2" w:hAnsi="B-ProHelvetia-2"/>
          <w:szCs w:val="22"/>
          <w:lang w:val="ru-RU"/>
        </w:rPr>
        <w:t>и</w:t>
      </w:r>
      <w:r w:rsidR="00B53334" w:rsidRPr="004C581F">
        <w:rPr>
          <w:rFonts w:ascii="B-ProHelvetia-2" w:hAnsi="B-ProHelvetia-2"/>
          <w:szCs w:val="22"/>
          <w:lang w:val="ru-RU"/>
        </w:rPr>
        <w:t>сателя и актуальных темах для творчества.</w:t>
      </w:r>
      <w:proofErr w:type="gramEnd"/>
      <w:r w:rsidR="00B53334" w:rsidRPr="004C581F">
        <w:rPr>
          <w:rFonts w:ascii="B-ProHelvetia-2" w:hAnsi="B-ProHelvetia-2"/>
          <w:szCs w:val="22"/>
          <w:lang w:val="ru-RU"/>
        </w:rPr>
        <w:t xml:space="preserve"> Всего состоится около 30 </w:t>
      </w:r>
      <w:proofErr w:type="spellStart"/>
      <w:r w:rsidR="00B53334" w:rsidRPr="004C581F">
        <w:rPr>
          <w:rFonts w:ascii="B-ProHelvetia-2" w:hAnsi="B-ProHelvetia-2"/>
          <w:szCs w:val="22"/>
          <w:lang w:val="ru-RU"/>
        </w:rPr>
        <w:t>подиумных</w:t>
      </w:r>
      <w:proofErr w:type="spellEnd"/>
      <w:r w:rsidR="00B53334" w:rsidRPr="004C581F">
        <w:rPr>
          <w:rFonts w:ascii="B-ProHelvetia-2" w:hAnsi="B-ProHelvetia-2"/>
          <w:szCs w:val="22"/>
          <w:lang w:val="ru-RU"/>
        </w:rPr>
        <w:t xml:space="preserve"> дискуссий и встреч с читател</w:t>
      </w:r>
      <w:r w:rsidR="00B53334" w:rsidRPr="004C581F">
        <w:rPr>
          <w:rFonts w:ascii="B-ProHelvetia-2" w:hAnsi="B-ProHelvetia-2"/>
          <w:szCs w:val="22"/>
          <w:lang w:val="ru-RU"/>
        </w:rPr>
        <w:t>я</w:t>
      </w:r>
      <w:r w:rsidR="00B53334" w:rsidRPr="004C581F">
        <w:rPr>
          <w:rFonts w:ascii="B-ProHelvetia-2" w:hAnsi="B-ProHelvetia-2"/>
          <w:szCs w:val="22"/>
          <w:lang w:val="ru-RU"/>
        </w:rPr>
        <w:t xml:space="preserve">ми. </w:t>
      </w:r>
    </w:p>
    <w:p w:rsidR="00282DA7" w:rsidRPr="004C581F" w:rsidRDefault="00282DA7" w:rsidP="0033753C">
      <w:pPr>
        <w:rPr>
          <w:rFonts w:ascii="B-ProHelvetia-2" w:hAnsi="B-ProHelvetia-2"/>
          <w:szCs w:val="22"/>
          <w:lang w:val="ru-RU"/>
        </w:rPr>
      </w:pPr>
    </w:p>
    <w:p w:rsidR="00B53334" w:rsidRPr="004C581F" w:rsidRDefault="00B53334" w:rsidP="00B53334">
      <w:pPr>
        <w:rPr>
          <w:rFonts w:ascii="B-ProHelvetia Medium" w:hAnsi="B-ProHelvetia Medium"/>
          <w:szCs w:val="22"/>
          <w:lang w:val="ru-RU"/>
        </w:rPr>
      </w:pPr>
      <w:r w:rsidRPr="004C581F">
        <w:rPr>
          <w:rFonts w:ascii="B-ProHelvetia Medium" w:hAnsi="B-ProHelvetia Medium" w:cs="Arial"/>
          <w:szCs w:val="22"/>
          <w:lang w:val="ru-RU"/>
        </w:rPr>
        <w:t>Швейцарский книжный магазин:</w:t>
      </w:r>
    </w:p>
    <w:p w:rsidR="00B53334" w:rsidRPr="004C581F" w:rsidRDefault="00B53334" w:rsidP="00B53334">
      <w:pPr>
        <w:rPr>
          <w:rFonts w:ascii="B-ProHelvetia-2" w:hAnsi="B-ProHelvetia-2"/>
          <w:szCs w:val="22"/>
          <w:lang w:val="ru-RU"/>
        </w:rPr>
      </w:pPr>
      <w:r w:rsidRPr="004C581F">
        <w:rPr>
          <w:rFonts w:ascii="B-ProHelvetia-2" w:hAnsi="B-ProHelvetia-2"/>
          <w:szCs w:val="22"/>
          <w:lang w:val="ru-RU"/>
        </w:rPr>
        <w:t xml:space="preserve">Швейцарский книжный магазин будет работать на протяжении всей ярмарки на стенде Швейцарии. </w:t>
      </w:r>
      <w:r w:rsidR="0018674A" w:rsidRPr="004C581F">
        <w:rPr>
          <w:rFonts w:ascii="B-ProHelvetia-2" w:hAnsi="B-ProHelvetia-2"/>
          <w:szCs w:val="22"/>
          <w:lang w:val="ru-RU"/>
        </w:rPr>
        <w:t xml:space="preserve">Швейцарский союз книгоиздателей и книготорговцев </w:t>
      </w:r>
      <w:r w:rsidR="00F810DF" w:rsidRPr="004C581F">
        <w:rPr>
          <w:rFonts w:ascii="B-ProHelvetia-2" w:hAnsi="B-ProHelvetia-2"/>
          <w:szCs w:val="22"/>
          <w:lang w:val="ru-RU"/>
        </w:rPr>
        <w:t>(</w:t>
      </w:r>
      <w:r w:rsidR="0018674A" w:rsidRPr="004C581F">
        <w:rPr>
          <w:rFonts w:ascii="B-ProHelvetia-2" w:hAnsi="B-ProHelvetia-2"/>
          <w:szCs w:val="22"/>
          <w:lang w:val="de-CH"/>
        </w:rPr>
        <w:t>SBVV</w:t>
      </w:r>
      <w:r w:rsidR="00F810DF" w:rsidRPr="004C581F">
        <w:rPr>
          <w:rFonts w:ascii="B-ProHelvetia-2" w:hAnsi="B-ProHelvetia-2"/>
          <w:szCs w:val="22"/>
          <w:lang w:val="ru-RU"/>
        </w:rPr>
        <w:t xml:space="preserve">) </w:t>
      </w:r>
      <w:r w:rsidRPr="004C581F">
        <w:rPr>
          <w:rFonts w:ascii="B-ProHelvetia-2" w:hAnsi="B-ProHelvetia-2"/>
          <w:szCs w:val="22"/>
          <w:lang w:val="ru-RU"/>
        </w:rPr>
        <w:t>представит здесь основные издательства страны.</w:t>
      </w:r>
    </w:p>
    <w:p w:rsidR="00B53334" w:rsidRPr="00B53334" w:rsidRDefault="00B53334" w:rsidP="0033753C">
      <w:pPr>
        <w:rPr>
          <w:rFonts w:asciiTheme="minorHAnsi" w:hAnsiTheme="minorHAnsi"/>
          <w:szCs w:val="22"/>
          <w:lang w:val="ru-RU"/>
        </w:rPr>
      </w:pPr>
    </w:p>
    <w:p w:rsidR="00282DA7" w:rsidRPr="004C581F" w:rsidRDefault="00692E56" w:rsidP="00282DA7">
      <w:pPr>
        <w:rPr>
          <w:rFonts w:ascii="B-ProHelvetia Medium" w:hAnsi="B-ProHelvetia Medium"/>
          <w:szCs w:val="22"/>
          <w:lang w:val="ru-RU"/>
        </w:rPr>
      </w:pPr>
      <w:r w:rsidRPr="004C581F">
        <w:rPr>
          <w:rFonts w:ascii="B-ProHelvetia Medium" w:hAnsi="B-ProHelvetia Medium" w:cs="Arial"/>
          <w:szCs w:val="22"/>
          <w:lang w:val="ru-RU"/>
        </w:rPr>
        <w:t>Выставка детской книжной иллюстрации</w:t>
      </w:r>
      <w:r w:rsidR="00E04313" w:rsidRPr="004C581F">
        <w:rPr>
          <w:rFonts w:ascii="B-ProHelvetia Medium" w:hAnsi="B-ProHelvetia Medium" w:cs="Arial"/>
          <w:szCs w:val="22"/>
          <w:lang w:val="ru-RU"/>
        </w:rPr>
        <w:t>:</w:t>
      </w:r>
      <w:r w:rsidR="001938F5" w:rsidRPr="004C581F">
        <w:rPr>
          <w:rFonts w:ascii="B-ProHelvetia Medium" w:hAnsi="B-ProHelvetia Medium" w:cs="Arial"/>
          <w:szCs w:val="22"/>
          <w:lang w:val="ru-RU"/>
        </w:rPr>
        <w:t xml:space="preserve"> </w:t>
      </w:r>
    </w:p>
    <w:p w:rsidR="00324FAD" w:rsidRPr="004C581F" w:rsidRDefault="00324FAD" w:rsidP="00324FAD">
      <w:pPr>
        <w:rPr>
          <w:rFonts w:ascii="B-ProHelvetia-2" w:hAnsi="B-ProHelvetia-2"/>
          <w:szCs w:val="22"/>
          <w:lang w:val="ru-RU"/>
        </w:rPr>
      </w:pPr>
      <w:r w:rsidRPr="004C581F">
        <w:rPr>
          <w:rFonts w:ascii="B-ProHelvetia-2" w:hAnsi="B-ProHelvetia-2"/>
          <w:szCs w:val="22"/>
          <w:lang w:val="ru-RU"/>
        </w:rPr>
        <w:t xml:space="preserve">В </w:t>
      </w:r>
      <w:proofErr w:type="gramStart"/>
      <w:r w:rsidRPr="004C581F">
        <w:rPr>
          <w:rFonts w:ascii="B-ProHelvetia-2" w:hAnsi="B-ProHelvetia-2"/>
          <w:szCs w:val="22"/>
          <w:lang w:val="ru-RU"/>
        </w:rPr>
        <w:t>рамках</w:t>
      </w:r>
      <w:proofErr w:type="gramEnd"/>
      <w:r w:rsidRPr="004C581F">
        <w:rPr>
          <w:rFonts w:ascii="B-ProHelvetia-2" w:hAnsi="B-ProHelvetia-2"/>
          <w:szCs w:val="22"/>
          <w:lang w:val="ru-RU"/>
        </w:rPr>
        <w:t xml:space="preserve"> специальной детской программы</w:t>
      </w:r>
      <w:r w:rsidR="008030C4" w:rsidRPr="004C581F">
        <w:rPr>
          <w:rFonts w:ascii="B-ProHelvetia-2" w:hAnsi="B-ProHelvetia-2"/>
          <w:szCs w:val="22"/>
          <w:lang w:val="ru-RU"/>
        </w:rPr>
        <w:t xml:space="preserve"> </w:t>
      </w:r>
      <w:r w:rsidR="00692E56" w:rsidRPr="004C581F">
        <w:rPr>
          <w:rFonts w:ascii="B-ProHelvetia-2" w:hAnsi="B-ProHelvetia-2"/>
          <w:szCs w:val="22"/>
          <w:lang w:val="ru-RU"/>
        </w:rPr>
        <w:t>швейцарское издательство «</w:t>
      </w:r>
      <w:r w:rsidR="00692E56" w:rsidRPr="004C581F">
        <w:rPr>
          <w:rFonts w:ascii="B-ProHelvetia-2" w:hAnsi="B-ProHelvetia-2"/>
          <w:szCs w:val="22"/>
          <w:lang w:val="de-CH"/>
        </w:rPr>
        <w:t>La</w:t>
      </w:r>
      <w:r w:rsidR="00F810DF" w:rsidRPr="004C581F">
        <w:rPr>
          <w:rFonts w:ascii="B-ProHelvetia-2" w:hAnsi="B-ProHelvetia-2"/>
          <w:szCs w:val="22"/>
          <w:lang w:val="ru-RU"/>
        </w:rPr>
        <w:t xml:space="preserve"> </w:t>
      </w:r>
      <w:proofErr w:type="spellStart"/>
      <w:r w:rsidR="00692E56" w:rsidRPr="004C581F">
        <w:rPr>
          <w:rFonts w:ascii="B-ProHelvetia-2" w:hAnsi="B-ProHelvetia-2"/>
          <w:szCs w:val="22"/>
          <w:lang w:val="de-CH"/>
        </w:rPr>
        <w:t>Joie</w:t>
      </w:r>
      <w:proofErr w:type="spellEnd"/>
      <w:r w:rsidR="00F810DF" w:rsidRPr="004C581F">
        <w:rPr>
          <w:rFonts w:ascii="B-ProHelvetia-2" w:hAnsi="B-ProHelvetia-2"/>
          <w:szCs w:val="22"/>
          <w:lang w:val="ru-RU"/>
        </w:rPr>
        <w:t xml:space="preserve"> </w:t>
      </w:r>
      <w:r w:rsidR="00692E56" w:rsidRPr="004C581F">
        <w:rPr>
          <w:rFonts w:ascii="B-ProHelvetia-2" w:hAnsi="B-ProHelvetia-2"/>
          <w:szCs w:val="22"/>
          <w:lang w:val="de-CH"/>
        </w:rPr>
        <w:t>de</w:t>
      </w:r>
      <w:r w:rsidR="00F810DF" w:rsidRPr="004C581F">
        <w:rPr>
          <w:rFonts w:ascii="B-ProHelvetia-2" w:hAnsi="B-ProHelvetia-2"/>
          <w:szCs w:val="22"/>
          <w:lang w:val="ru-RU"/>
        </w:rPr>
        <w:t xml:space="preserve"> </w:t>
      </w:r>
      <w:r w:rsidR="00692E56" w:rsidRPr="004C581F">
        <w:rPr>
          <w:rFonts w:ascii="B-ProHelvetia-2" w:hAnsi="B-ProHelvetia-2"/>
          <w:szCs w:val="22"/>
          <w:lang w:val="de-CH"/>
        </w:rPr>
        <w:t>Lire</w:t>
      </w:r>
      <w:r w:rsidR="00692E56" w:rsidRPr="004C581F">
        <w:rPr>
          <w:rFonts w:ascii="B-ProHelvetia-2" w:hAnsi="B-ProHelvetia-2"/>
          <w:szCs w:val="22"/>
          <w:lang w:val="ru-RU"/>
        </w:rPr>
        <w:t xml:space="preserve">» </w:t>
      </w:r>
      <w:r w:rsidR="001938F5" w:rsidRPr="004C581F">
        <w:rPr>
          <w:rFonts w:ascii="B-ProHelvetia-2" w:hAnsi="B-ProHelvetia-2"/>
          <w:szCs w:val="22"/>
          <w:lang w:val="ru-RU"/>
        </w:rPr>
        <w:t>представи</w:t>
      </w:r>
      <w:r w:rsidR="00692E56" w:rsidRPr="004C581F">
        <w:rPr>
          <w:rFonts w:ascii="B-ProHelvetia-2" w:hAnsi="B-ProHelvetia-2"/>
          <w:szCs w:val="22"/>
          <w:lang w:val="ru-RU"/>
        </w:rPr>
        <w:t>т выставку работ детских книжных иллюстраторов из Шве</w:t>
      </w:r>
      <w:r w:rsidR="00692E56" w:rsidRPr="004C581F">
        <w:rPr>
          <w:rFonts w:ascii="B-ProHelvetia-2" w:hAnsi="B-ProHelvetia-2"/>
          <w:szCs w:val="22"/>
          <w:lang w:val="ru-RU"/>
        </w:rPr>
        <w:t>й</w:t>
      </w:r>
      <w:r w:rsidR="00692E56" w:rsidRPr="004C581F">
        <w:rPr>
          <w:rFonts w:ascii="B-ProHelvetia-2" w:hAnsi="B-ProHelvetia-2"/>
          <w:szCs w:val="22"/>
          <w:lang w:val="ru-RU"/>
        </w:rPr>
        <w:t>царии</w:t>
      </w:r>
      <w:r w:rsidR="008F4AD6" w:rsidRPr="004C581F">
        <w:rPr>
          <w:rFonts w:ascii="B-ProHelvetia-2" w:hAnsi="B-ProHelvetia-2"/>
          <w:szCs w:val="22"/>
          <w:lang w:val="ru-RU"/>
        </w:rPr>
        <w:t>.</w:t>
      </w:r>
    </w:p>
    <w:p w:rsidR="0073526B" w:rsidRDefault="0073526B" w:rsidP="00282DA7">
      <w:pPr>
        <w:rPr>
          <w:rFonts w:ascii="B-ProHelvetia Italic" w:hAnsi="B-ProHelvetia Italic" w:cs="Arial"/>
          <w:szCs w:val="22"/>
          <w:lang w:val="ru-RU"/>
        </w:rPr>
      </w:pPr>
    </w:p>
    <w:p w:rsidR="0018674A" w:rsidRPr="004C581F" w:rsidRDefault="00F810DF" w:rsidP="00282DA7">
      <w:pPr>
        <w:rPr>
          <w:rFonts w:ascii="B-ProHelvetia Medium" w:hAnsi="B-ProHelvetia Medium" w:cs="Arial"/>
          <w:szCs w:val="22"/>
          <w:lang w:val="ru-RU"/>
        </w:rPr>
      </w:pPr>
      <w:proofErr w:type="spellStart"/>
      <w:r w:rsidRPr="004C581F">
        <w:rPr>
          <w:rFonts w:ascii="B-ProHelvetia Medium" w:hAnsi="B-ProHelvetia Medium" w:cs="Arial"/>
          <w:szCs w:val="22"/>
          <w:lang w:val="ru-RU"/>
        </w:rPr>
        <w:t>Кинопоказы</w:t>
      </w:r>
      <w:proofErr w:type="spellEnd"/>
      <w:r w:rsidRPr="004C581F">
        <w:rPr>
          <w:rFonts w:ascii="B-ProHelvetia Medium" w:hAnsi="B-ProHelvetia Medium" w:cs="Arial"/>
          <w:szCs w:val="22"/>
          <w:lang w:val="ru-RU"/>
        </w:rPr>
        <w:t xml:space="preserve"> современных швейцарских фильмов</w:t>
      </w:r>
      <w:r w:rsidR="00692E56" w:rsidRPr="004C581F">
        <w:rPr>
          <w:rFonts w:ascii="B-ProHelvetia Medium" w:hAnsi="B-ProHelvetia Medium" w:cs="Arial"/>
          <w:szCs w:val="22"/>
          <w:lang w:val="ru-RU"/>
        </w:rPr>
        <w:t>:</w:t>
      </w:r>
    </w:p>
    <w:p w:rsidR="0018674A" w:rsidRPr="004C581F" w:rsidRDefault="008F4AD6" w:rsidP="00282DA7">
      <w:pPr>
        <w:rPr>
          <w:rFonts w:ascii="B-ProHelvetia-2" w:hAnsi="B-ProHelvetia-2" w:cs="Arial"/>
          <w:szCs w:val="22"/>
          <w:lang w:val="ru-RU"/>
        </w:rPr>
      </w:pPr>
      <w:r w:rsidRPr="004C581F">
        <w:rPr>
          <w:rFonts w:ascii="B-ProHelvetia-2" w:hAnsi="B-ProHelvetia-2"/>
          <w:szCs w:val="22"/>
          <w:lang w:val="ru-RU"/>
        </w:rPr>
        <w:t xml:space="preserve">В </w:t>
      </w:r>
      <w:proofErr w:type="spellStart"/>
      <w:proofErr w:type="gramStart"/>
      <w:r w:rsidRPr="004C581F">
        <w:rPr>
          <w:rFonts w:ascii="B-ProHelvetia-2" w:hAnsi="B-ProHelvetia-2"/>
          <w:szCs w:val="22"/>
          <w:lang w:val="ru-RU"/>
        </w:rPr>
        <w:t>кино-концертном</w:t>
      </w:r>
      <w:proofErr w:type="spellEnd"/>
      <w:proofErr w:type="gramEnd"/>
      <w:r w:rsidRPr="004C581F">
        <w:rPr>
          <w:rFonts w:ascii="B-ProHelvetia-2" w:hAnsi="B-ProHelvetia-2"/>
          <w:szCs w:val="22"/>
          <w:lang w:val="ru-RU"/>
        </w:rPr>
        <w:t xml:space="preserve"> зале будут показаны картины, созданные на основе извест</w:t>
      </w:r>
      <w:r w:rsidR="00C90BEE" w:rsidRPr="004C581F">
        <w:rPr>
          <w:rFonts w:ascii="B-ProHelvetia-2" w:hAnsi="B-ProHelvetia-2"/>
          <w:szCs w:val="22"/>
          <w:lang w:val="ru-RU"/>
        </w:rPr>
        <w:t xml:space="preserve">ных швейцарских книг, </w:t>
      </w:r>
      <w:r w:rsidRPr="004C581F">
        <w:rPr>
          <w:rFonts w:ascii="B-ProHelvetia-2" w:hAnsi="B-ProHelvetia-2"/>
          <w:szCs w:val="22"/>
          <w:lang w:val="ru-RU"/>
        </w:rPr>
        <w:t>документальное и детское кино, а также подборка д</w:t>
      </w:r>
      <w:r w:rsidRPr="004C581F">
        <w:rPr>
          <w:rFonts w:ascii="B-ProHelvetia-2" w:hAnsi="B-ProHelvetia-2"/>
          <w:szCs w:val="22"/>
          <w:lang w:val="ru-RU"/>
        </w:rPr>
        <w:t>о</w:t>
      </w:r>
      <w:r w:rsidRPr="004C581F">
        <w:rPr>
          <w:rFonts w:ascii="B-ProHelvetia-2" w:hAnsi="B-ProHelvetia-2"/>
          <w:szCs w:val="22"/>
          <w:lang w:val="ru-RU"/>
        </w:rPr>
        <w:t>кументальных фильмов, получавших призы на международных фестивалях.</w:t>
      </w:r>
      <w:r w:rsidR="0018674A" w:rsidRPr="004C581F">
        <w:rPr>
          <w:rFonts w:ascii="B-ProHelvetia-2" w:hAnsi="B-ProHelvetia-2" w:cs="Arial"/>
          <w:szCs w:val="22"/>
          <w:lang w:val="ru-RU"/>
        </w:rPr>
        <w:t xml:space="preserve"> </w:t>
      </w:r>
    </w:p>
    <w:p w:rsidR="00376426" w:rsidRPr="004C581F" w:rsidRDefault="00376426" w:rsidP="0073526B">
      <w:pPr>
        <w:rPr>
          <w:rFonts w:ascii="B-ProHelvetia-2" w:hAnsi="B-ProHelvetia-2"/>
          <w:szCs w:val="22"/>
          <w:lang w:val="ru-RU"/>
        </w:rPr>
      </w:pPr>
      <w:r w:rsidRPr="004C581F">
        <w:rPr>
          <w:rFonts w:ascii="B-ProHelvetia-2" w:hAnsi="B-ProHelvetia-2"/>
          <w:szCs w:val="22"/>
          <w:lang w:val="ru-RU"/>
        </w:rPr>
        <w:t>Более подробная информация о швейцарской программе будет представлена на пресс-конференции в преддверие открыти</w:t>
      </w:r>
      <w:r w:rsidR="0018674A" w:rsidRPr="004C581F">
        <w:rPr>
          <w:rFonts w:ascii="B-ProHelvetia-2" w:hAnsi="B-ProHelvetia-2"/>
          <w:szCs w:val="22"/>
          <w:lang w:val="ru-RU"/>
        </w:rPr>
        <w:t>я</w:t>
      </w:r>
      <w:r w:rsidR="0073526B" w:rsidRPr="004C581F">
        <w:rPr>
          <w:rFonts w:ascii="B-ProHelvetia-2" w:hAnsi="B-ProHelvetia-2"/>
          <w:szCs w:val="22"/>
          <w:lang w:val="ru-RU"/>
        </w:rPr>
        <w:t xml:space="preserve"> ярмарки </w:t>
      </w:r>
      <w:r w:rsidRPr="004C581F">
        <w:rPr>
          <w:rFonts w:ascii="B-ProHelvetia-2" w:hAnsi="B-ProHelvetia-2"/>
          <w:szCs w:val="22"/>
          <w:lang w:val="ru-RU"/>
        </w:rPr>
        <w:t>27 ноября 2013</w:t>
      </w:r>
      <w:r w:rsidR="0073526B" w:rsidRPr="004C581F">
        <w:rPr>
          <w:rFonts w:ascii="B-ProHelvetia-2" w:hAnsi="B-ProHelvetia-2"/>
          <w:szCs w:val="22"/>
          <w:lang w:val="ru-RU"/>
        </w:rPr>
        <w:t>.</w:t>
      </w:r>
      <w:r w:rsidRPr="004C581F">
        <w:rPr>
          <w:rFonts w:ascii="B-ProHelvetia-2" w:hAnsi="B-ProHelvetia-2"/>
          <w:szCs w:val="22"/>
          <w:lang w:val="ru-RU"/>
        </w:rPr>
        <w:t xml:space="preserve"> </w:t>
      </w:r>
    </w:p>
    <w:p w:rsidR="0035413D" w:rsidRPr="004C581F" w:rsidRDefault="0035413D" w:rsidP="0073526B">
      <w:pPr>
        <w:rPr>
          <w:rFonts w:ascii="B-ProHelvetia-2" w:hAnsi="B-ProHelvetia-2"/>
          <w:szCs w:val="22"/>
          <w:lang w:val="ru-RU"/>
        </w:rPr>
      </w:pPr>
    </w:p>
    <w:p w:rsidR="0035413D" w:rsidRPr="004C581F" w:rsidRDefault="0035413D" w:rsidP="0073526B">
      <w:pPr>
        <w:rPr>
          <w:rFonts w:ascii="B-ProHelvetia-2" w:hAnsi="B-ProHelvetia-2"/>
          <w:szCs w:val="22"/>
          <w:lang w:val="ru-RU"/>
        </w:rPr>
      </w:pPr>
      <w:r w:rsidRPr="004C581F">
        <w:rPr>
          <w:rFonts w:ascii="B-ProHelvetia-2" w:hAnsi="B-ProHelvetia-2"/>
          <w:szCs w:val="22"/>
          <w:lang w:val="ru-RU"/>
        </w:rPr>
        <w:t xml:space="preserve">По вопросам организации индивидуальных интервью со швейцарскими </w:t>
      </w:r>
      <w:r w:rsidR="00AF05FB" w:rsidRPr="004C581F">
        <w:rPr>
          <w:rFonts w:ascii="B-ProHelvetia-2" w:hAnsi="B-ProHelvetia-2"/>
          <w:szCs w:val="22"/>
          <w:lang w:val="ru-RU"/>
        </w:rPr>
        <w:t>писат</w:t>
      </w:r>
      <w:r w:rsidR="00AF05FB" w:rsidRPr="004C581F">
        <w:rPr>
          <w:rFonts w:ascii="B-ProHelvetia-2" w:hAnsi="B-ProHelvetia-2"/>
          <w:szCs w:val="22"/>
          <w:lang w:val="ru-RU"/>
        </w:rPr>
        <w:t>е</w:t>
      </w:r>
      <w:r w:rsidR="00AF05FB" w:rsidRPr="004C581F">
        <w:rPr>
          <w:rFonts w:ascii="B-ProHelvetia-2" w:hAnsi="B-ProHelvetia-2"/>
          <w:szCs w:val="22"/>
          <w:lang w:val="ru-RU"/>
        </w:rPr>
        <w:t xml:space="preserve">лями и драматургами </w:t>
      </w:r>
      <w:r w:rsidRPr="004C581F">
        <w:rPr>
          <w:rFonts w:ascii="B-ProHelvetia-2" w:hAnsi="B-ProHelvetia-2"/>
          <w:szCs w:val="22"/>
          <w:lang w:val="ru-RU"/>
        </w:rPr>
        <w:t>просьба обращаться</w:t>
      </w:r>
      <w:r w:rsidR="005E6792" w:rsidRPr="004C581F">
        <w:rPr>
          <w:rFonts w:ascii="B-ProHelvetia-2" w:hAnsi="B-ProHelvetia-2"/>
          <w:szCs w:val="22"/>
          <w:lang w:val="ru-RU"/>
        </w:rPr>
        <w:t xml:space="preserve"> в пресс-центр (контакты см</w:t>
      </w:r>
      <w:proofErr w:type="gramStart"/>
      <w:r w:rsidR="005E6792" w:rsidRPr="004C581F">
        <w:rPr>
          <w:rFonts w:ascii="B-ProHelvetia-2" w:hAnsi="B-ProHelvetia-2"/>
          <w:szCs w:val="22"/>
          <w:lang w:val="ru-RU"/>
        </w:rPr>
        <w:t>.н</w:t>
      </w:r>
      <w:proofErr w:type="gramEnd"/>
      <w:r w:rsidR="005E6792" w:rsidRPr="004C581F">
        <w:rPr>
          <w:rFonts w:ascii="B-ProHelvetia-2" w:hAnsi="B-ProHelvetia-2"/>
          <w:szCs w:val="22"/>
          <w:lang w:val="ru-RU"/>
        </w:rPr>
        <w:t>иже).</w:t>
      </w:r>
    </w:p>
    <w:p w:rsidR="0073526B" w:rsidRDefault="00376426" w:rsidP="0073526B">
      <w:pPr>
        <w:rPr>
          <w:rFonts w:ascii="B-ProHelvetia Medium" w:hAnsi="B-ProHelvetia Medium"/>
          <w:szCs w:val="22"/>
          <w:lang w:val="ru-RU"/>
        </w:rPr>
      </w:pPr>
      <w:r>
        <w:rPr>
          <w:rFonts w:ascii="B-ProHelvetia Medium" w:hAnsi="B-ProHelvetia Medium"/>
          <w:szCs w:val="22"/>
          <w:lang w:val="ru-RU"/>
        </w:rPr>
        <w:t xml:space="preserve"> </w:t>
      </w:r>
    </w:p>
    <w:p w:rsidR="004C581F" w:rsidRPr="004D4B59" w:rsidRDefault="004C581F" w:rsidP="0073526B">
      <w:pPr>
        <w:rPr>
          <w:szCs w:val="22"/>
          <w:lang w:val="ru-RU"/>
        </w:rPr>
      </w:pPr>
    </w:p>
    <w:p w:rsidR="0073526B" w:rsidRPr="004C581F" w:rsidRDefault="00376426" w:rsidP="00282DA7">
      <w:pPr>
        <w:rPr>
          <w:rFonts w:ascii="B-ProHelvetia Medium" w:hAnsi="B-ProHelvetia Medium" w:cs="Arial"/>
          <w:szCs w:val="22"/>
          <w:lang w:val="ru-RU"/>
        </w:rPr>
      </w:pPr>
      <w:r w:rsidRPr="004C581F">
        <w:rPr>
          <w:rFonts w:ascii="B-ProHelvetia Medium" w:hAnsi="B-ProHelvetia Medium" w:cs="Arial"/>
          <w:szCs w:val="22"/>
          <w:lang w:val="ru-RU"/>
        </w:rPr>
        <w:lastRenderedPageBreak/>
        <w:t>Место проведения:</w:t>
      </w:r>
    </w:p>
    <w:p w:rsidR="00376426" w:rsidRPr="004C581F" w:rsidRDefault="00376426" w:rsidP="00282DA7">
      <w:pPr>
        <w:rPr>
          <w:rFonts w:ascii="B-ProHelvetia-2" w:hAnsi="B-ProHelvetia-2" w:cs="Arial"/>
          <w:szCs w:val="22"/>
          <w:lang w:val="ru-RU"/>
        </w:rPr>
      </w:pPr>
      <w:r w:rsidRPr="004C581F">
        <w:rPr>
          <w:rFonts w:ascii="B-ProHelvetia-2" w:hAnsi="B-ProHelvetia-2" w:cs="Arial"/>
          <w:szCs w:val="22"/>
          <w:lang w:val="ru-RU"/>
        </w:rPr>
        <w:t>Центральный Дом Художника (ЦДХ)</w:t>
      </w:r>
    </w:p>
    <w:p w:rsidR="00376426" w:rsidRPr="004C581F" w:rsidRDefault="00376426" w:rsidP="00282DA7">
      <w:pPr>
        <w:rPr>
          <w:rFonts w:ascii="B-ProHelvetia-2" w:hAnsi="B-ProHelvetia-2" w:cs="Arial"/>
          <w:szCs w:val="22"/>
          <w:lang w:val="ru-RU"/>
        </w:rPr>
      </w:pPr>
      <w:r w:rsidRPr="004C581F">
        <w:rPr>
          <w:rFonts w:ascii="B-ProHelvetia-2" w:hAnsi="B-ProHelvetia-2" w:cs="Arial"/>
          <w:szCs w:val="22"/>
          <w:lang w:val="ru-RU"/>
        </w:rPr>
        <w:t>Крымский Вал, 10</w:t>
      </w:r>
      <w:r w:rsidRPr="004C581F">
        <w:rPr>
          <w:rFonts w:ascii="B-ProHelvetia-2" w:hAnsi="B-ProHelvetia-2" w:cs="Arial"/>
          <w:szCs w:val="22"/>
          <w:lang w:val="ru-RU"/>
        </w:rPr>
        <w:br/>
        <w:t xml:space="preserve">Стенд Швейцарии: </w:t>
      </w:r>
      <w:r w:rsidR="0018674A" w:rsidRPr="004C581F">
        <w:rPr>
          <w:rFonts w:ascii="B-ProHelvetia-2" w:hAnsi="B-ProHelvetia-2" w:cs="Arial"/>
          <w:szCs w:val="22"/>
          <w:lang w:val="de-CH"/>
        </w:rPr>
        <w:t>A</w:t>
      </w:r>
      <w:r w:rsidR="00F810DF" w:rsidRPr="004C581F">
        <w:rPr>
          <w:rFonts w:ascii="B-ProHelvetia-2" w:hAnsi="B-ProHelvetia-2" w:cs="Arial"/>
          <w:szCs w:val="22"/>
          <w:lang w:val="ru-RU"/>
        </w:rPr>
        <w:t xml:space="preserve"> 1</w:t>
      </w:r>
    </w:p>
    <w:p w:rsidR="00AD0657" w:rsidRPr="004C581F" w:rsidRDefault="00AD0657" w:rsidP="00282DA7">
      <w:pPr>
        <w:rPr>
          <w:rFonts w:ascii="B-ProHelvetia-2" w:hAnsi="B-ProHelvetia-2" w:cs="Arial"/>
          <w:szCs w:val="22"/>
          <w:u w:val="single"/>
          <w:lang w:val="ru-RU"/>
        </w:rPr>
      </w:pPr>
    </w:p>
    <w:p w:rsidR="00376426" w:rsidRPr="004C581F" w:rsidRDefault="00376426" w:rsidP="00282DA7">
      <w:pPr>
        <w:rPr>
          <w:rFonts w:ascii="B-ProHelvetia Medium" w:hAnsi="B-ProHelvetia Medium" w:cs="Arial"/>
          <w:szCs w:val="22"/>
          <w:lang w:val="ru-RU"/>
        </w:rPr>
      </w:pPr>
      <w:r w:rsidRPr="004C581F">
        <w:rPr>
          <w:rFonts w:ascii="B-ProHelvetia Medium" w:hAnsi="B-ProHelvetia Medium" w:cs="Arial"/>
          <w:szCs w:val="22"/>
          <w:lang w:val="ru-RU"/>
        </w:rPr>
        <w:t>Время проведения:</w:t>
      </w:r>
    </w:p>
    <w:p w:rsidR="00376426" w:rsidRPr="004C581F" w:rsidRDefault="00AD0657" w:rsidP="00282DA7">
      <w:pPr>
        <w:rPr>
          <w:rFonts w:ascii="B-ProHelvetia-2" w:hAnsi="B-ProHelvetia-2" w:cs="Arial"/>
          <w:szCs w:val="22"/>
          <w:lang w:val="ru-RU"/>
        </w:rPr>
      </w:pPr>
      <w:r w:rsidRPr="004C581F">
        <w:rPr>
          <w:rFonts w:ascii="B-ProHelvetia-2" w:hAnsi="B-ProHelvetia-2" w:cs="Arial"/>
          <w:szCs w:val="22"/>
          <w:lang w:val="ru-RU"/>
        </w:rPr>
        <w:t>27 ноября – 1 декабря 2013</w:t>
      </w:r>
    </w:p>
    <w:p w:rsidR="00AD0657" w:rsidRDefault="00AD0657" w:rsidP="00282DA7">
      <w:pPr>
        <w:rPr>
          <w:rFonts w:ascii="B-ProHelvetia Italic" w:hAnsi="B-ProHelvetia Italic" w:cs="Arial"/>
          <w:szCs w:val="22"/>
          <w:lang w:val="ru-RU"/>
        </w:rPr>
      </w:pPr>
    </w:p>
    <w:p w:rsidR="00AD0657" w:rsidRPr="004C581F" w:rsidRDefault="00AD0657" w:rsidP="00282DA7">
      <w:pPr>
        <w:rPr>
          <w:rFonts w:ascii="B-ProHelvetia Medium" w:hAnsi="B-ProHelvetia Medium" w:cs="Arial"/>
          <w:szCs w:val="22"/>
          <w:lang w:val="ru-RU"/>
        </w:rPr>
      </w:pPr>
      <w:r w:rsidRPr="004C581F">
        <w:rPr>
          <w:rFonts w:ascii="B-ProHelvetia Medium" w:hAnsi="B-ProHelvetia Medium" w:cs="Arial"/>
          <w:szCs w:val="22"/>
          <w:lang w:val="ru-RU"/>
        </w:rPr>
        <w:t>Контакты для прессы:</w:t>
      </w:r>
    </w:p>
    <w:p w:rsidR="00AD0657" w:rsidRPr="004C581F" w:rsidRDefault="00AD0657" w:rsidP="00282DA7">
      <w:pPr>
        <w:rPr>
          <w:rFonts w:ascii="B-ProHelvetia-2" w:hAnsi="B-ProHelvetia-2" w:cs="Arial"/>
          <w:szCs w:val="22"/>
          <w:lang w:val="ru-RU"/>
        </w:rPr>
      </w:pPr>
      <w:r w:rsidRPr="004C581F">
        <w:rPr>
          <w:rFonts w:ascii="B-ProHelvetia-2" w:hAnsi="B-ProHelvetia-2" w:cs="Arial"/>
          <w:szCs w:val="22"/>
          <w:lang w:val="ru-RU"/>
        </w:rPr>
        <w:t>Гузель Яхина</w:t>
      </w:r>
      <w:r w:rsidR="0035413D" w:rsidRPr="004C581F">
        <w:rPr>
          <w:rFonts w:ascii="B-ProHelvetia-2" w:hAnsi="B-ProHelvetia-2" w:cs="Arial"/>
          <w:szCs w:val="22"/>
          <w:lang w:val="ru-RU"/>
        </w:rPr>
        <w:t>,</w:t>
      </w:r>
      <w:r w:rsidRPr="004C581F">
        <w:rPr>
          <w:rFonts w:ascii="B-ProHelvetia-2" w:hAnsi="B-ProHelvetia-2" w:cs="Arial"/>
          <w:szCs w:val="22"/>
          <w:lang w:val="ru-RU"/>
        </w:rPr>
        <w:t xml:space="preserve"> 8 (963) 716 54 48</w:t>
      </w:r>
      <w:r w:rsidR="0035413D" w:rsidRPr="004C581F">
        <w:rPr>
          <w:rFonts w:ascii="B-ProHelvetia-2" w:hAnsi="B-ProHelvetia-2" w:cs="Arial"/>
          <w:szCs w:val="22"/>
          <w:lang w:val="ru-RU"/>
        </w:rPr>
        <w:t xml:space="preserve">, </w:t>
      </w:r>
      <w:hyperlink r:id="rId8" w:history="1">
        <w:r w:rsidRPr="004C581F">
          <w:rPr>
            <w:rStyle w:val="af1"/>
            <w:rFonts w:ascii="B-ProHelvetia-2" w:hAnsi="B-ProHelvetia-2" w:cs="Arial"/>
            <w:sz w:val="22"/>
            <w:szCs w:val="22"/>
            <w:lang w:val="en-US"/>
          </w:rPr>
          <w:t>gy</w:t>
        </w:r>
        <w:r w:rsidRPr="004C581F">
          <w:rPr>
            <w:rStyle w:val="af1"/>
            <w:rFonts w:ascii="B-ProHelvetia-2" w:hAnsi="B-ProHelvetia-2" w:cs="Arial"/>
            <w:sz w:val="22"/>
            <w:szCs w:val="22"/>
            <w:lang w:val="ru-RU"/>
          </w:rPr>
          <w:t>@</w:t>
        </w:r>
        <w:r w:rsidRPr="004C581F">
          <w:rPr>
            <w:rStyle w:val="af1"/>
            <w:rFonts w:ascii="B-ProHelvetia-2" w:hAnsi="B-ProHelvetia-2" w:cs="Arial"/>
            <w:sz w:val="22"/>
            <w:szCs w:val="22"/>
            <w:lang w:val="en-US"/>
          </w:rPr>
          <w:t>derpunkt</w:t>
        </w:r>
        <w:r w:rsidRPr="004C581F">
          <w:rPr>
            <w:rStyle w:val="af1"/>
            <w:rFonts w:ascii="B-ProHelvetia-2" w:hAnsi="B-ProHelvetia-2" w:cs="Arial"/>
            <w:sz w:val="22"/>
            <w:szCs w:val="22"/>
            <w:lang w:val="ru-RU"/>
          </w:rPr>
          <w:t>.</w:t>
        </w:r>
        <w:r w:rsidRPr="004C581F">
          <w:rPr>
            <w:rStyle w:val="af1"/>
            <w:rFonts w:ascii="B-ProHelvetia-2" w:hAnsi="B-ProHelvetia-2" w:cs="Arial"/>
            <w:sz w:val="22"/>
            <w:szCs w:val="22"/>
            <w:lang w:val="en-US"/>
          </w:rPr>
          <w:t>ru</w:t>
        </w:r>
      </w:hyperlink>
      <w:r w:rsidRPr="004C581F">
        <w:rPr>
          <w:rFonts w:ascii="B-ProHelvetia-2" w:hAnsi="B-ProHelvetia-2" w:cs="Arial"/>
          <w:szCs w:val="22"/>
          <w:lang w:val="ru-RU"/>
        </w:rPr>
        <w:t xml:space="preserve"> </w:t>
      </w:r>
    </w:p>
    <w:p w:rsidR="00AD0657" w:rsidRPr="004C581F" w:rsidRDefault="00AD0657" w:rsidP="00282DA7">
      <w:pPr>
        <w:rPr>
          <w:rFonts w:ascii="B-ProHelvetia-2" w:hAnsi="B-ProHelvetia-2"/>
          <w:lang w:val="ru-RU"/>
        </w:rPr>
      </w:pPr>
      <w:r w:rsidRPr="004C581F">
        <w:rPr>
          <w:rFonts w:ascii="B-ProHelvetia-2" w:hAnsi="B-ProHelvetia-2" w:cs="Arial"/>
          <w:szCs w:val="22"/>
          <w:lang w:val="ru-RU"/>
        </w:rPr>
        <w:t>Анна Белоусова</w:t>
      </w:r>
      <w:r w:rsidR="0035413D" w:rsidRPr="004C581F">
        <w:rPr>
          <w:rFonts w:ascii="B-ProHelvetia-2" w:hAnsi="B-ProHelvetia-2" w:cs="Arial"/>
          <w:szCs w:val="22"/>
          <w:lang w:val="ru-RU"/>
        </w:rPr>
        <w:t>,</w:t>
      </w:r>
      <w:r w:rsidRPr="004C581F">
        <w:rPr>
          <w:rFonts w:ascii="B-ProHelvetia-2" w:hAnsi="B-ProHelvetia-2" w:cs="Arial"/>
          <w:szCs w:val="22"/>
          <w:lang w:val="ru-RU"/>
        </w:rPr>
        <w:t xml:space="preserve"> 8 (901) 546 73 57</w:t>
      </w:r>
      <w:r w:rsidR="0035413D" w:rsidRPr="004C581F">
        <w:rPr>
          <w:rFonts w:ascii="B-ProHelvetia-2" w:hAnsi="B-ProHelvetia-2" w:cs="Arial"/>
          <w:szCs w:val="22"/>
          <w:lang w:val="ru-RU"/>
        </w:rPr>
        <w:t xml:space="preserve">, </w:t>
      </w:r>
      <w:hyperlink r:id="rId9" w:history="1">
        <w:r w:rsidRPr="004C581F">
          <w:rPr>
            <w:rStyle w:val="af1"/>
            <w:rFonts w:ascii="B-ProHelvetia-2" w:hAnsi="B-ProHelvetia-2" w:cs="Arial"/>
            <w:sz w:val="22"/>
            <w:szCs w:val="22"/>
            <w:lang w:val="en-US"/>
          </w:rPr>
          <w:t>ab</w:t>
        </w:r>
        <w:r w:rsidR="00F810DF" w:rsidRPr="004C581F">
          <w:rPr>
            <w:rStyle w:val="af1"/>
            <w:rFonts w:ascii="B-ProHelvetia-2" w:hAnsi="B-ProHelvetia-2" w:cs="Arial"/>
            <w:sz w:val="22"/>
            <w:szCs w:val="22"/>
            <w:lang w:val="ru-RU"/>
          </w:rPr>
          <w:t>@</w:t>
        </w:r>
        <w:r w:rsidRPr="004C581F">
          <w:rPr>
            <w:rStyle w:val="af1"/>
            <w:rFonts w:ascii="B-ProHelvetia-2" w:hAnsi="B-ProHelvetia-2" w:cs="Arial"/>
            <w:sz w:val="22"/>
            <w:szCs w:val="22"/>
            <w:lang w:val="en-US"/>
          </w:rPr>
          <w:t>derpunkt</w:t>
        </w:r>
        <w:r w:rsidR="00F810DF" w:rsidRPr="004C581F">
          <w:rPr>
            <w:rStyle w:val="af1"/>
            <w:rFonts w:ascii="B-ProHelvetia-2" w:hAnsi="B-ProHelvetia-2" w:cs="Arial"/>
            <w:sz w:val="22"/>
            <w:szCs w:val="22"/>
            <w:lang w:val="ru-RU"/>
          </w:rPr>
          <w:t>.</w:t>
        </w:r>
        <w:r w:rsidRPr="004C581F">
          <w:rPr>
            <w:rStyle w:val="af1"/>
            <w:rFonts w:ascii="B-ProHelvetia-2" w:hAnsi="B-ProHelvetia-2" w:cs="Arial"/>
            <w:sz w:val="22"/>
            <w:szCs w:val="22"/>
            <w:lang w:val="en-US"/>
          </w:rPr>
          <w:t>ru</w:t>
        </w:r>
      </w:hyperlink>
    </w:p>
    <w:p w:rsidR="004D4B59" w:rsidRPr="004D4B59" w:rsidRDefault="004D4B59" w:rsidP="00282DA7">
      <w:pPr>
        <w:rPr>
          <w:rFonts w:ascii="B-ProHelvetia Italic" w:hAnsi="B-ProHelvetia Italic" w:cs="Arial"/>
          <w:szCs w:val="22"/>
          <w:lang w:val="ru-RU"/>
        </w:rPr>
      </w:pPr>
    </w:p>
    <w:p w:rsidR="00282DA7" w:rsidRPr="004D4B59" w:rsidRDefault="00282DA7" w:rsidP="0033753C">
      <w:pPr>
        <w:rPr>
          <w:szCs w:val="22"/>
          <w:lang w:val="ru-RU"/>
        </w:rPr>
      </w:pPr>
    </w:p>
    <w:sectPr w:rsidR="00282DA7" w:rsidRPr="004D4B59" w:rsidSect="00A3197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-3062" w:right="2665" w:bottom="1474" w:left="1418" w:header="104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F1" w:rsidRDefault="00F560F1" w:rsidP="00041EC4">
      <w:r>
        <w:separator/>
      </w:r>
    </w:p>
  </w:endnote>
  <w:endnote w:type="continuationSeparator" w:id="0">
    <w:p w:rsidR="00F560F1" w:rsidRDefault="00F560F1" w:rsidP="0004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-ProHelvetia-2 Bold">
    <w:altName w:val="Arial"/>
    <w:panose1 w:val="00000000000000000000"/>
    <w:charset w:val="00"/>
    <w:family w:val="modern"/>
    <w:notTrueType/>
    <w:pitch w:val="variable"/>
    <w:sig w:usb0="800002AF" w:usb1="5000204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-ProHelvetia Bold">
    <w:altName w:val="Arial"/>
    <w:panose1 w:val="00000000000000000000"/>
    <w:charset w:val="00"/>
    <w:family w:val="modern"/>
    <w:notTrueType/>
    <w:pitch w:val="variable"/>
    <w:sig w:usb0="800002AF" w:usb1="5000204A" w:usb2="00000000" w:usb3="00000000" w:csb0="0000009F" w:csb1="00000000"/>
  </w:font>
  <w:font w:name="B-ProHelvetia">
    <w:altName w:val="Arial"/>
    <w:panose1 w:val="00000000000000000000"/>
    <w:charset w:val="00"/>
    <w:family w:val="modern"/>
    <w:notTrueType/>
    <w:pitch w:val="variable"/>
    <w:sig w:usb0="800002AF" w:usb1="5000204A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-ProHelvetia Book">
    <w:altName w:val="Candara"/>
    <w:panose1 w:val="00000000000000000000"/>
    <w:charset w:val="00"/>
    <w:family w:val="modern"/>
    <w:notTrueType/>
    <w:pitch w:val="variable"/>
    <w:sig w:usb0="800002AF" w:usb1="5000204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-ProHelvetia Medium">
    <w:altName w:val="Arial"/>
    <w:panose1 w:val="00000000000000000000"/>
    <w:charset w:val="00"/>
    <w:family w:val="modern"/>
    <w:notTrueType/>
    <w:pitch w:val="variable"/>
    <w:sig w:usb0="800002AF" w:usb1="5000204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-ProHelvetia Italic">
    <w:altName w:val="Segoe Script"/>
    <w:panose1 w:val="00000000000000000000"/>
    <w:charset w:val="00"/>
    <w:family w:val="modern"/>
    <w:notTrueType/>
    <w:pitch w:val="variable"/>
    <w:sig w:usb0="800002AF" w:usb1="5000204A" w:usb2="00000000" w:usb3="00000000" w:csb0="0000009F" w:csb1="00000000"/>
  </w:font>
  <w:font w:name="B-ProHelvetia-2">
    <w:panose1 w:val="00000000000000000000"/>
    <w:charset w:val="00"/>
    <w:family w:val="modern"/>
    <w:notTrueType/>
    <w:pitch w:val="variable"/>
    <w:sig w:usb0="800002AF" w:usb1="5000204A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BF" w:rsidRPr="003E4D00" w:rsidRDefault="001111BF" w:rsidP="00A31972">
    <w:pPr>
      <w:pStyle w:val="Banner"/>
    </w:pPr>
    <w:r>
      <w:tab/>
    </w:r>
    <w:r>
      <w:tab/>
    </w:r>
    <w:fldSimple w:instr=" PAGE ">
      <w:r w:rsidR="004C581F">
        <w:t>2</w:t>
      </w:r>
    </w:fldSimple>
    <w:r w:rsidRPr="003E4D00">
      <w:t>/</w:t>
    </w:r>
    <w:fldSimple w:instr=" NUMPAGES ">
      <w:r w:rsidR="004C581F"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BF" w:rsidRPr="00722BC8" w:rsidRDefault="00EE6F11" w:rsidP="008E7ECF">
    <w:pPr>
      <w:pStyle w:val="ab"/>
      <w:rPr>
        <w:rFonts w:ascii="B-ProHelvetia Medium" w:hAnsi="B-ProHelvetia Medium"/>
      </w:rPr>
    </w:pPr>
    <w:r w:rsidRPr="00EE6F11">
      <w:rPr>
        <w:rFonts w:ascii="B-ProHelvetia Medium" w:hAnsi="B-ProHelvetia Medium"/>
        <w:lang w:val="de-CH"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58.2pt;margin-top:-30.7pt;width:141.4pt;height:66pt;z-index:251659264;mso-width-relative:margin;mso-height-relative:margin" filled="f" stroked="f">
          <v:textbox>
            <w:txbxContent>
              <w:p w:rsidR="001111BF" w:rsidRDefault="001111BF" w:rsidP="00282DA7">
                <w:pPr>
                  <w:rPr>
                    <w:lang w:val="de-DE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1319784" cy="697992"/>
                      <wp:effectExtent l="19050" t="0" r="0" b="0"/>
                      <wp:docPr id="4" name="Grafik 1" descr="SBVV_Logo_black_e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BVV_Logo_black_en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9784" cy="6979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EE6F11">
      <w:rPr>
        <w:rFonts w:ascii="B-ProHelvetia Medium" w:hAnsi="B-ProHelvetia Medium"/>
        <w:lang w:val="de-CH" w:eastAsia="de-CH"/>
      </w:rPr>
      <w:pict>
        <v:shape id="_x0000_s4097" type="#_x0000_t202" style="position:absolute;margin-left:399.7pt;margin-top:-25.7pt;width:123pt;height:63pt;z-index:251658240;mso-width-relative:margin;mso-height-relative:margin" filled="f" stroked="f">
          <v:textbox>
            <w:txbxContent>
              <w:p w:rsidR="001111BF" w:rsidRDefault="001111BF" w:rsidP="00282DA7">
                <w:pPr>
                  <w:rPr>
                    <w:lang w:val="de-DE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1242695" cy="699135"/>
                      <wp:effectExtent l="19050" t="0" r="0" b="0"/>
                      <wp:docPr id="1" name="Grafik 0" descr="SLP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P_logo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2695" cy="6991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F1" w:rsidRDefault="00F560F1" w:rsidP="00041EC4">
      <w:r>
        <w:separator/>
      </w:r>
    </w:p>
  </w:footnote>
  <w:footnote w:type="continuationSeparator" w:id="0">
    <w:p w:rsidR="00F560F1" w:rsidRDefault="00F560F1" w:rsidP="00041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BF" w:rsidRPr="00D56757" w:rsidRDefault="001111BF" w:rsidP="00D56757">
    <w:pPr>
      <w:jc w:val="right"/>
    </w:pPr>
    <w:bookmarkStart w:id="0" w:name="BkmLogo2"/>
    <w:r w:rsidRPr="00D56757"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-12056</wp:posOffset>
          </wp:positionH>
          <wp:positionV relativeFrom="page">
            <wp:posOffset>663262</wp:posOffset>
          </wp:positionV>
          <wp:extent cx="1281716" cy="212501"/>
          <wp:effectExtent l="19050" t="0" r="0" b="0"/>
          <wp:wrapNone/>
          <wp:docPr id="11" name="Logo2" descr="PRH_logo_mag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PRH_logo_magen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716" cy="2125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080" w:type="dxa"/>
      <w:tblLayout w:type="fixed"/>
      <w:tblCellMar>
        <w:left w:w="0" w:type="dxa"/>
        <w:right w:w="0" w:type="dxa"/>
      </w:tblCellMar>
      <w:tblLook w:val="01E0"/>
    </w:tblPr>
    <w:tblGrid>
      <w:gridCol w:w="6660"/>
      <w:gridCol w:w="3420"/>
    </w:tblGrid>
    <w:tr w:rsidR="001111BF" w:rsidRPr="00D56757" w:rsidTr="00B060B4">
      <w:trPr>
        <w:cantSplit/>
      </w:trPr>
      <w:tc>
        <w:tcPr>
          <w:tcW w:w="6660" w:type="dxa"/>
          <w:vMerge w:val="restart"/>
        </w:tcPr>
        <w:p w:rsidR="001111BF" w:rsidRPr="00D56757" w:rsidRDefault="001111BF" w:rsidP="00D56757">
          <w:pPr>
            <w:jc w:val="right"/>
          </w:pPr>
        </w:p>
      </w:tc>
      <w:tc>
        <w:tcPr>
          <w:tcW w:w="3420" w:type="dxa"/>
        </w:tcPr>
        <w:p w:rsidR="001111BF" w:rsidRPr="00D56757" w:rsidRDefault="00EE6F11" w:rsidP="00D56757">
          <w:pPr>
            <w:pStyle w:val="VordruckLnder"/>
            <w:rPr>
              <w:color w:val="FF0099"/>
              <w:szCs w:val="16"/>
            </w:rPr>
          </w:pPr>
          <w:r w:rsidRPr="00D56757">
            <w:rPr>
              <w:color w:val="FF0099"/>
              <w:szCs w:val="16"/>
            </w:rPr>
            <w:fldChar w:fldCharType="begin"/>
          </w:r>
          <w:r w:rsidR="001111BF" w:rsidRPr="00D56757">
            <w:rPr>
              <w:color w:val="FF0099"/>
              <w:szCs w:val="16"/>
            </w:rPr>
            <w:instrText xml:space="preserve"> DOCPROPERTY  "Firma_Aussenstelle1"</w:instrText>
          </w:r>
          <w:r w:rsidRPr="00D56757">
            <w:rPr>
              <w:color w:val="FF0099"/>
              <w:szCs w:val="16"/>
            </w:rPr>
            <w:fldChar w:fldCharType="separate"/>
          </w:r>
          <w:r w:rsidR="009D7F91">
            <w:rPr>
              <w:color w:val="FF0099"/>
              <w:szCs w:val="16"/>
            </w:rPr>
            <w:t>zürich</w:t>
          </w:r>
          <w:r w:rsidRPr="00D56757">
            <w:rPr>
              <w:color w:val="FF0099"/>
              <w:szCs w:val="16"/>
            </w:rPr>
            <w:fldChar w:fldCharType="end"/>
          </w:r>
        </w:p>
      </w:tc>
    </w:tr>
    <w:tr w:rsidR="001111BF" w:rsidRPr="00D56757" w:rsidTr="00653DFA">
      <w:trPr>
        <w:cantSplit/>
      </w:trPr>
      <w:tc>
        <w:tcPr>
          <w:tcW w:w="6660" w:type="dxa"/>
          <w:vMerge/>
        </w:tcPr>
        <w:p w:rsidR="001111BF" w:rsidRPr="00D56757" w:rsidRDefault="001111BF" w:rsidP="00D56757">
          <w:pPr>
            <w:jc w:val="right"/>
          </w:pPr>
        </w:p>
      </w:tc>
      <w:tc>
        <w:tcPr>
          <w:tcW w:w="3420" w:type="dxa"/>
        </w:tcPr>
        <w:p w:rsidR="001111BF" w:rsidRPr="00D56757" w:rsidRDefault="00EE6F11" w:rsidP="00D56757">
          <w:pPr>
            <w:pStyle w:val="VordruckLnder"/>
            <w:rPr>
              <w:color w:val="FF0099"/>
              <w:szCs w:val="16"/>
            </w:rPr>
          </w:pPr>
          <w:r w:rsidRPr="00D56757">
            <w:rPr>
              <w:color w:val="FF0099"/>
              <w:szCs w:val="16"/>
            </w:rPr>
            <w:fldChar w:fldCharType="begin"/>
          </w:r>
          <w:r w:rsidR="001111BF" w:rsidRPr="00D56757">
            <w:rPr>
              <w:color w:val="FF0099"/>
              <w:szCs w:val="16"/>
            </w:rPr>
            <w:instrText xml:space="preserve"> DOCPROPERTY  "Firma_Aussenstelle2"</w:instrText>
          </w:r>
          <w:r w:rsidRPr="00D56757">
            <w:rPr>
              <w:color w:val="FF0099"/>
              <w:szCs w:val="16"/>
            </w:rPr>
            <w:fldChar w:fldCharType="separate"/>
          </w:r>
          <w:r w:rsidR="009D7F91">
            <w:rPr>
              <w:color w:val="FF0099"/>
              <w:szCs w:val="16"/>
            </w:rPr>
            <w:t>paris</w:t>
          </w:r>
          <w:r w:rsidRPr="00D56757">
            <w:rPr>
              <w:color w:val="FF0099"/>
              <w:szCs w:val="16"/>
            </w:rPr>
            <w:fldChar w:fldCharType="end"/>
          </w:r>
        </w:p>
      </w:tc>
    </w:tr>
    <w:tr w:rsidR="001111BF" w:rsidRPr="00D56757" w:rsidTr="00653DFA">
      <w:trPr>
        <w:cantSplit/>
      </w:trPr>
      <w:tc>
        <w:tcPr>
          <w:tcW w:w="6660" w:type="dxa"/>
          <w:vMerge/>
        </w:tcPr>
        <w:p w:rsidR="001111BF" w:rsidRPr="00D56757" w:rsidRDefault="001111BF" w:rsidP="00D56757">
          <w:pPr>
            <w:jc w:val="right"/>
          </w:pPr>
        </w:p>
      </w:tc>
      <w:tc>
        <w:tcPr>
          <w:tcW w:w="3420" w:type="dxa"/>
        </w:tcPr>
        <w:p w:rsidR="001111BF" w:rsidRPr="00D56757" w:rsidRDefault="00EE6F11" w:rsidP="00D56757">
          <w:pPr>
            <w:pStyle w:val="VordruckLnder"/>
            <w:rPr>
              <w:color w:val="FF0099"/>
              <w:szCs w:val="16"/>
            </w:rPr>
          </w:pPr>
          <w:r w:rsidRPr="00D56757">
            <w:rPr>
              <w:color w:val="FF0099"/>
              <w:szCs w:val="16"/>
            </w:rPr>
            <w:fldChar w:fldCharType="begin"/>
          </w:r>
          <w:r w:rsidR="001111BF" w:rsidRPr="00D56757">
            <w:rPr>
              <w:color w:val="FF0099"/>
              <w:szCs w:val="16"/>
            </w:rPr>
            <w:instrText xml:space="preserve"> DOCPROPERTY  "Firma_Aussenstelle3"</w:instrText>
          </w:r>
          <w:r w:rsidRPr="00D56757">
            <w:rPr>
              <w:color w:val="FF0099"/>
              <w:szCs w:val="16"/>
            </w:rPr>
            <w:fldChar w:fldCharType="separate"/>
          </w:r>
          <w:r w:rsidR="009D7F91">
            <w:rPr>
              <w:color w:val="FF0099"/>
              <w:szCs w:val="16"/>
            </w:rPr>
            <w:t>warszawa</w:t>
          </w:r>
          <w:r w:rsidRPr="00D56757">
            <w:rPr>
              <w:color w:val="FF0099"/>
              <w:szCs w:val="16"/>
            </w:rPr>
            <w:fldChar w:fldCharType="end"/>
          </w:r>
        </w:p>
      </w:tc>
    </w:tr>
    <w:tr w:rsidR="001111BF" w:rsidRPr="00D56757" w:rsidTr="00653DFA">
      <w:trPr>
        <w:cantSplit/>
      </w:trPr>
      <w:tc>
        <w:tcPr>
          <w:tcW w:w="6660" w:type="dxa"/>
          <w:vMerge/>
        </w:tcPr>
        <w:p w:rsidR="001111BF" w:rsidRPr="00D56757" w:rsidRDefault="001111BF" w:rsidP="00D56757">
          <w:pPr>
            <w:jc w:val="right"/>
          </w:pPr>
        </w:p>
      </w:tc>
      <w:tc>
        <w:tcPr>
          <w:tcW w:w="3420" w:type="dxa"/>
        </w:tcPr>
        <w:p w:rsidR="001111BF" w:rsidRPr="00D56757" w:rsidRDefault="00EE6F11" w:rsidP="00D56757">
          <w:pPr>
            <w:pStyle w:val="VordruckLnder"/>
            <w:rPr>
              <w:color w:val="FF0099"/>
              <w:szCs w:val="16"/>
            </w:rPr>
          </w:pPr>
          <w:r w:rsidRPr="00D56757">
            <w:rPr>
              <w:color w:val="FF0099"/>
              <w:szCs w:val="16"/>
            </w:rPr>
            <w:fldChar w:fldCharType="begin"/>
          </w:r>
          <w:r w:rsidR="001111BF" w:rsidRPr="00D56757">
            <w:rPr>
              <w:color w:val="FF0099"/>
              <w:szCs w:val="16"/>
            </w:rPr>
            <w:instrText xml:space="preserve"> DOCPROPERTY  "Firma_Aussenstelle4"</w:instrText>
          </w:r>
          <w:r w:rsidRPr="00D56757">
            <w:rPr>
              <w:color w:val="FF0099"/>
              <w:szCs w:val="16"/>
            </w:rPr>
            <w:fldChar w:fldCharType="separate"/>
          </w:r>
          <w:r w:rsidR="009D7F91">
            <w:rPr>
              <w:color w:val="FF0099"/>
              <w:szCs w:val="16"/>
            </w:rPr>
            <w:t>cairo</w:t>
          </w:r>
          <w:r w:rsidRPr="00D56757">
            <w:rPr>
              <w:color w:val="FF0099"/>
              <w:szCs w:val="16"/>
            </w:rPr>
            <w:fldChar w:fldCharType="end"/>
          </w:r>
        </w:p>
      </w:tc>
    </w:tr>
    <w:tr w:rsidR="001111BF" w:rsidRPr="00D56757" w:rsidTr="00653DFA">
      <w:trPr>
        <w:cantSplit/>
      </w:trPr>
      <w:tc>
        <w:tcPr>
          <w:tcW w:w="6660" w:type="dxa"/>
          <w:vMerge/>
        </w:tcPr>
        <w:p w:rsidR="001111BF" w:rsidRPr="00D56757" w:rsidRDefault="001111BF" w:rsidP="00D56757">
          <w:pPr>
            <w:jc w:val="right"/>
          </w:pPr>
        </w:p>
      </w:tc>
      <w:tc>
        <w:tcPr>
          <w:tcW w:w="3420" w:type="dxa"/>
        </w:tcPr>
        <w:p w:rsidR="001111BF" w:rsidRPr="00D56757" w:rsidRDefault="00EE6F11" w:rsidP="00D56757">
          <w:pPr>
            <w:pStyle w:val="VordruckLnder"/>
            <w:rPr>
              <w:color w:val="FF0099"/>
              <w:szCs w:val="16"/>
            </w:rPr>
          </w:pPr>
          <w:r w:rsidRPr="00D56757">
            <w:rPr>
              <w:color w:val="FF0099"/>
              <w:szCs w:val="16"/>
            </w:rPr>
            <w:fldChar w:fldCharType="begin"/>
          </w:r>
          <w:r w:rsidR="001111BF" w:rsidRPr="00D56757">
            <w:rPr>
              <w:color w:val="FF0099"/>
              <w:szCs w:val="16"/>
            </w:rPr>
            <w:instrText xml:space="preserve"> DOCPROPERTY  "Firma_Aussenstelle5"</w:instrText>
          </w:r>
          <w:r w:rsidRPr="00D56757">
            <w:rPr>
              <w:color w:val="FF0099"/>
              <w:szCs w:val="16"/>
            </w:rPr>
            <w:fldChar w:fldCharType="separate"/>
          </w:r>
          <w:r w:rsidR="009D7F91">
            <w:rPr>
              <w:color w:val="FF0099"/>
              <w:szCs w:val="16"/>
            </w:rPr>
            <w:t>johannesburg</w:t>
          </w:r>
          <w:r w:rsidRPr="00D56757">
            <w:rPr>
              <w:color w:val="FF0099"/>
              <w:szCs w:val="16"/>
            </w:rPr>
            <w:fldChar w:fldCharType="end"/>
          </w:r>
        </w:p>
      </w:tc>
    </w:tr>
    <w:tr w:rsidR="001111BF" w:rsidRPr="00D56757" w:rsidTr="00653DFA">
      <w:trPr>
        <w:cantSplit/>
      </w:trPr>
      <w:tc>
        <w:tcPr>
          <w:tcW w:w="6660" w:type="dxa"/>
          <w:vMerge/>
        </w:tcPr>
        <w:p w:rsidR="001111BF" w:rsidRPr="00D56757" w:rsidRDefault="001111BF" w:rsidP="00D56757">
          <w:pPr>
            <w:jc w:val="right"/>
          </w:pPr>
        </w:p>
      </w:tc>
      <w:tc>
        <w:tcPr>
          <w:tcW w:w="3420" w:type="dxa"/>
        </w:tcPr>
        <w:p w:rsidR="001111BF" w:rsidRPr="00D56757" w:rsidRDefault="00EE6F11" w:rsidP="00D56757">
          <w:pPr>
            <w:pStyle w:val="VordruckLnder"/>
            <w:rPr>
              <w:color w:val="FF0099"/>
              <w:szCs w:val="16"/>
            </w:rPr>
          </w:pPr>
          <w:r w:rsidRPr="00D56757">
            <w:rPr>
              <w:color w:val="FF0099"/>
              <w:szCs w:val="16"/>
            </w:rPr>
            <w:fldChar w:fldCharType="begin"/>
          </w:r>
          <w:r w:rsidR="001111BF" w:rsidRPr="00D56757">
            <w:rPr>
              <w:color w:val="FF0099"/>
              <w:szCs w:val="16"/>
            </w:rPr>
            <w:instrText xml:space="preserve"> DOCPROPERTY  "Firma_Aussenstelle6"</w:instrText>
          </w:r>
          <w:r w:rsidRPr="00D56757">
            <w:rPr>
              <w:color w:val="FF0099"/>
              <w:szCs w:val="16"/>
            </w:rPr>
            <w:fldChar w:fldCharType="separate"/>
          </w:r>
          <w:r w:rsidR="009D7F91">
            <w:rPr>
              <w:color w:val="FF0099"/>
              <w:szCs w:val="16"/>
            </w:rPr>
            <w:t>new delhi</w:t>
          </w:r>
          <w:r w:rsidRPr="00D56757">
            <w:rPr>
              <w:color w:val="FF0099"/>
              <w:szCs w:val="16"/>
            </w:rPr>
            <w:fldChar w:fldCharType="end"/>
          </w:r>
        </w:p>
      </w:tc>
    </w:tr>
    <w:tr w:rsidR="001111BF" w:rsidRPr="00D56757" w:rsidTr="00653DFA">
      <w:trPr>
        <w:cantSplit/>
      </w:trPr>
      <w:tc>
        <w:tcPr>
          <w:tcW w:w="6660" w:type="dxa"/>
          <w:vMerge/>
        </w:tcPr>
        <w:p w:rsidR="001111BF" w:rsidRPr="00D56757" w:rsidRDefault="001111BF" w:rsidP="00D56757">
          <w:pPr>
            <w:jc w:val="right"/>
          </w:pPr>
        </w:p>
      </w:tc>
      <w:tc>
        <w:tcPr>
          <w:tcW w:w="3420" w:type="dxa"/>
        </w:tcPr>
        <w:p w:rsidR="001111BF" w:rsidRPr="00D56757" w:rsidRDefault="00EE6F11" w:rsidP="00D56757">
          <w:pPr>
            <w:pStyle w:val="VordruckLnder"/>
            <w:rPr>
              <w:color w:val="FF0099"/>
              <w:szCs w:val="16"/>
            </w:rPr>
          </w:pPr>
          <w:r w:rsidRPr="00D56757">
            <w:rPr>
              <w:color w:val="FF0099"/>
              <w:szCs w:val="16"/>
            </w:rPr>
            <w:fldChar w:fldCharType="begin"/>
          </w:r>
          <w:r w:rsidR="001111BF" w:rsidRPr="00D56757">
            <w:rPr>
              <w:color w:val="FF0099"/>
              <w:szCs w:val="16"/>
            </w:rPr>
            <w:instrText xml:space="preserve"> DOCPROPERTY  "Firma_Aussenstelle7"</w:instrText>
          </w:r>
          <w:r w:rsidRPr="00D56757">
            <w:rPr>
              <w:color w:val="FF0099"/>
              <w:szCs w:val="16"/>
            </w:rPr>
            <w:fldChar w:fldCharType="separate"/>
          </w:r>
          <w:r w:rsidR="009D7F91">
            <w:rPr>
              <w:color w:val="FF0099"/>
              <w:szCs w:val="16"/>
            </w:rPr>
            <w:t>shanghai</w:t>
          </w:r>
          <w:r w:rsidRPr="00D56757">
            <w:rPr>
              <w:color w:val="FF0099"/>
              <w:szCs w:val="16"/>
            </w:rPr>
            <w:fldChar w:fldCharType="end"/>
          </w:r>
        </w:p>
      </w:tc>
    </w:tr>
    <w:tr w:rsidR="001111BF" w:rsidRPr="00D56757" w:rsidTr="00653DFA">
      <w:trPr>
        <w:cantSplit/>
      </w:trPr>
      <w:tc>
        <w:tcPr>
          <w:tcW w:w="6660" w:type="dxa"/>
          <w:vMerge/>
        </w:tcPr>
        <w:p w:rsidR="001111BF" w:rsidRPr="00D56757" w:rsidRDefault="001111BF" w:rsidP="00D56757">
          <w:pPr>
            <w:jc w:val="right"/>
          </w:pPr>
        </w:p>
      </w:tc>
      <w:tc>
        <w:tcPr>
          <w:tcW w:w="3420" w:type="dxa"/>
        </w:tcPr>
        <w:p w:rsidR="001111BF" w:rsidRPr="00D56757" w:rsidRDefault="001111BF" w:rsidP="00D56757">
          <w:pPr>
            <w:pStyle w:val="VordruckLnder"/>
            <w:rPr>
              <w:color w:val="FF0099"/>
              <w:szCs w:val="16"/>
            </w:rPr>
          </w:pPr>
        </w:p>
      </w:tc>
    </w:tr>
    <w:tr w:rsidR="001111BF" w:rsidRPr="00D56757" w:rsidTr="00653DFA">
      <w:trPr>
        <w:cantSplit/>
      </w:trPr>
      <w:tc>
        <w:tcPr>
          <w:tcW w:w="6660" w:type="dxa"/>
          <w:vMerge/>
        </w:tcPr>
        <w:p w:rsidR="001111BF" w:rsidRPr="00D56757" w:rsidRDefault="001111BF" w:rsidP="00D56757">
          <w:pPr>
            <w:jc w:val="right"/>
          </w:pPr>
        </w:p>
      </w:tc>
      <w:tc>
        <w:tcPr>
          <w:tcW w:w="3420" w:type="dxa"/>
        </w:tcPr>
        <w:p w:rsidR="001111BF" w:rsidRPr="00D56757" w:rsidRDefault="00EE6F11" w:rsidP="00D56757">
          <w:pPr>
            <w:pStyle w:val="VordruckLnder"/>
            <w:rPr>
              <w:color w:val="FF0099"/>
              <w:szCs w:val="16"/>
            </w:rPr>
          </w:pPr>
          <w:r w:rsidRPr="00D56757">
            <w:rPr>
              <w:color w:val="FF0099"/>
              <w:szCs w:val="16"/>
            </w:rPr>
            <w:fldChar w:fldCharType="begin"/>
          </w:r>
          <w:r w:rsidR="001111BF" w:rsidRPr="00D56757">
            <w:rPr>
              <w:color w:val="FF0099"/>
              <w:szCs w:val="16"/>
            </w:rPr>
            <w:instrText xml:space="preserve"> DOCPROPERTY  "Firma_Aussenstelle8"</w:instrText>
          </w:r>
          <w:r w:rsidRPr="00D56757">
            <w:rPr>
              <w:color w:val="FF0099"/>
              <w:szCs w:val="16"/>
            </w:rPr>
            <w:fldChar w:fldCharType="separate"/>
          </w:r>
          <w:r w:rsidR="009D7F91">
            <w:rPr>
              <w:color w:val="FF0099"/>
              <w:szCs w:val="16"/>
            </w:rPr>
            <w:t>roma, milano, venezia</w:t>
          </w:r>
          <w:r w:rsidRPr="00D56757">
            <w:rPr>
              <w:color w:val="FF0099"/>
              <w:szCs w:val="16"/>
            </w:rPr>
            <w:fldChar w:fldCharType="end"/>
          </w:r>
        </w:p>
      </w:tc>
    </w:tr>
    <w:tr w:rsidR="001111BF" w:rsidRPr="00D56757" w:rsidTr="00653DFA">
      <w:trPr>
        <w:cantSplit/>
      </w:trPr>
      <w:tc>
        <w:tcPr>
          <w:tcW w:w="6660" w:type="dxa"/>
          <w:vMerge/>
        </w:tcPr>
        <w:p w:rsidR="001111BF" w:rsidRPr="00D56757" w:rsidRDefault="001111BF" w:rsidP="00D56757">
          <w:pPr>
            <w:jc w:val="right"/>
          </w:pPr>
        </w:p>
      </w:tc>
      <w:tc>
        <w:tcPr>
          <w:tcW w:w="3420" w:type="dxa"/>
        </w:tcPr>
        <w:p w:rsidR="001111BF" w:rsidRPr="00D56757" w:rsidRDefault="00EE6F11" w:rsidP="00D56757">
          <w:pPr>
            <w:pStyle w:val="VordruckLnder"/>
            <w:rPr>
              <w:color w:val="FF0099"/>
              <w:szCs w:val="16"/>
            </w:rPr>
          </w:pPr>
          <w:r w:rsidRPr="00D56757">
            <w:rPr>
              <w:color w:val="FF0099"/>
              <w:szCs w:val="16"/>
            </w:rPr>
            <w:fldChar w:fldCharType="begin"/>
          </w:r>
          <w:r w:rsidR="001111BF" w:rsidRPr="00D56757">
            <w:rPr>
              <w:color w:val="FF0099"/>
              <w:szCs w:val="16"/>
            </w:rPr>
            <w:instrText xml:space="preserve"> DOCPROPERTY  "Firma_Aussenstelle9"</w:instrText>
          </w:r>
          <w:r w:rsidRPr="00D56757">
            <w:rPr>
              <w:color w:val="FF0099"/>
              <w:szCs w:val="16"/>
            </w:rPr>
            <w:fldChar w:fldCharType="separate"/>
          </w:r>
          <w:r w:rsidR="009D7F91">
            <w:rPr>
              <w:color w:val="FF0099"/>
              <w:szCs w:val="16"/>
            </w:rPr>
            <w:t>new york</w:t>
          </w:r>
          <w:r w:rsidRPr="00D56757">
            <w:rPr>
              <w:color w:val="FF0099"/>
              <w:szCs w:val="16"/>
            </w:rPr>
            <w:fldChar w:fldCharType="end"/>
          </w:r>
        </w:p>
      </w:tc>
    </w:tr>
    <w:tr w:rsidR="001111BF" w:rsidRPr="00D56757" w:rsidTr="00653DFA">
      <w:trPr>
        <w:cantSplit/>
      </w:trPr>
      <w:tc>
        <w:tcPr>
          <w:tcW w:w="6660" w:type="dxa"/>
          <w:vMerge/>
        </w:tcPr>
        <w:p w:rsidR="001111BF" w:rsidRPr="00D56757" w:rsidRDefault="001111BF" w:rsidP="00D56757">
          <w:pPr>
            <w:jc w:val="right"/>
          </w:pPr>
        </w:p>
      </w:tc>
      <w:tc>
        <w:tcPr>
          <w:tcW w:w="3420" w:type="dxa"/>
        </w:tcPr>
        <w:p w:rsidR="001111BF" w:rsidRPr="00D56757" w:rsidRDefault="00EE6F11" w:rsidP="00D56757">
          <w:pPr>
            <w:pStyle w:val="VordruckLnder"/>
            <w:rPr>
              <w:color w:val="FF0099"/>
              <w:szCs w:val="16"/>
            </w:rPr>
          </w:pPr>
          <w:r w:rsidRPr="00D56757">
            <w:rPr>
              <w:color w:val="FF0099"/>
              <w:szCs w:val="16"/>
            </w:rPr>
            <w:fldChar w:fldCharType="begin"/>
          </w:r>
          <w:r w:rsidR="001111BF" w:rsidRPr="00D56757">
            <w:rPr>
              <w:color w:val="FF0099"/>
              <w:szCs w:val="16"/>
            </w:rPr>
            <w:instrText xml:space="preserve"> DOCPROPERTY  "Firma_Aussenstelle10"</w:instrText>
          </w:r>
          <w:r w:rsidRPr="00D56757">
            <w:rPr>
              <w:color w:val="FF0099"/>
              <w:szCs w:val="16"/>
            </w:rPr>
            <w:fldChar w:fldCharType="separate"/>
          </w:r>
          <w:r w:rsidR="009D7F91">
            <w:rPr>
              <w:color w:val="FF0099"/>
              <w:szCs w:val="16"/>
            </w:rPr>
            <w:t>san francisco</w:t>
          </w:r>
          <w:r w:rsidRPr="00D56757">
            <w:rPr>
              <w:color w:val="FF0099"/>
              <w:szCs w:val="16"/>
            </w:rPr>
            <w:fldChar w:fldCharType="end"/>
          </w:r>
        </w:p>
      </w:tc>
    </w:tr>
    <w:bookmarkEnd w:id="0"/>
    <w:tr w:rsidR="001111BF" w:rsidTr="00B060B4">
      <w:trPr>
        <w:cantSplit/>
        <w:trHeight w:hRule="exact" w:val="567"/>
      </w:trPr>
      <w:tc>
        <w:tcPr>
          <w:tcW w:w="6660" w:type="dxa"/>
          <w:vMerge/>
        </w:tcPr>
        <w:p w:rsidR="001111BF" w:rsidRDefault="001111BF" w:rsidP="00653DFA"/>
      </w:tc>
      <w:tc>
        <w:tcPr>
          <w:tcW w:w="3420" w:type="dxa"/>
        </w:tcPr>
        <w:p w:rsidR="001111BF" w:rsidRDefault="001111BF" w:rsidP="00653DFA">
          <w:pPr>
            <w:pStyle w:val="VordruckLnder"/>
            <w:jc w:val="center"/>
            <w:rPr>
              <w:szCs w:val="16"/>
            </w:rPr>
          </w:pPr>
        </w:p>
      </w:tc>
    </w:tr>
  </w:tbl>
  <w:p w:rsidR="001111BF" w:rsidRDefault="001111BF" w:rsidP="00A31972">
    <w:pPr>
      <w:pStyle w:val="Leer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BF" w:rsidRDefault="001111BF" w:rsidP="00A31972">
    <w:bookmarkStart w:id="1" w:name="_GoBack"/>
    <w:r>
      <w:rPr>
        <w:noProof/>
        <w:lang w:val="ru-RU" w:eastAsia="ru-RU"/>
      </w:rPr>
      <w:drawing>
        <wp:anchor distT="0" distB="0" distL="114300" distR="114300" simplePos="0" relativeHeight="251655679" behindDoc="0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-164465</wp:posOffset>
          </wp:positionV>
          <wp:extent cx="1981200" cy="368300"/>
          <wp:effectExtent l="0" t="0" r="0" b="12700"/>
          <wp:wrapTight wrapText="bothSides">
            <wp:wrapPolygon edited="0">
              <wp:start x="3600" y="0"/>
              <wp:lineTo x="0" y="11917"/>
              <wp:lineTo x="0" y="20855"/>
              <wp:lineTo x="831" y="20855"/>
              <wp:lineTo x="21323" y="20855"/>
              <wp:lineTo x="21323" y="0"/>
              <wp:lineTo x="360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u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368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bookmarkEnd w:id="1"/>
  </w:p>
  <w:tbl>
    <w:tblPr>
      <w:tblW w:w="10080" w:type="dxa"/>
      <w:tblLayout w:type="fixed"/>
      <w:tblCellMar>
        <w:left w:w="0" w:type="dxa"/>
        <w:right w:w="0" w:type="dxa"/>
      </w:tblCellMar>
      <w:tblLook w:val="01E0"/>
    </w:tblPr>
    <w:tblGrid>
      <w:gridCol w:w="6660"/>
      <w:gridCol w:w="3420"/>
    </w:tblGrid>
    <w:tr w:rsidR="001111BF" w:rsidTr="00796C20">
      <w:trPr>
        <w:cantSplit/>
        <w:trHeight w:val="335"/>
      </w:trPr>
      <w:tc>
        <w:tcPr>
          <w:tcW w:w="6660" w:type="dxa"/>
          <w:vMerge w:val="restart"/>
        </w:tcPr>
        <w:p w:rsidR="001111BF" w:rsidRPr="00A31972" w:rsidRDefault="001111BF" w:rsidP="00A31972">
          <w:bookmarkStart w:id="2" w:name="BkmLogo1" w:colFirst="1" w:colLast="1"/>
        </w:p>
      </w:tc>
      <w:tc>
        <w:tcPr>
          <w:tcW w:w="3420" w:type="dxa"/>
        </w:tcPr>
        <w:p w:rsidR="001111BF" w:rsidRPr="00D56757" w:rsidRDefault="001111BF" w:rsidP="00D56757">
          <w:pPr>
            <w:pStyle w:val="VordruckLnder"/>
            <w:rPr>
              <w:color w:val="FF0099"/>
              <w:szCs w:val="16"/>
            </w:rPr>
          </w:pPr>
        </w:p>
      </w:tc>
    </w:tr>
    <w:tr w:rsidR="001111BF" w:rsidTr="00A31972">
      <w:trPr>
        <w:cantSplit/>
      </w:trPr>
      <w:tc>
        <w:tcPr>
          <w:tcW w:w="6660" w:type="dxa"/>
          <w:vMerge/>
        </w:tcPr>
        <w:p w:rsidR="001111BF" w:rsidRPr="00A31972" w:rsidRDefault="001111BF" w:rsidP="00A31972"/>
      </w:tc>
      <w:tc>
        <w:tcPr>
          <w:tcW w:w="3420" w:type="dxa"/>
        </w:tcPr>
        <w:p w:rsidR="001111BF" w:rsidRPr="00D56757" w:rsidRDefault="001111BF" w:rsidP="00D56757">
          <w:pPr>
            <w:pStyle w:val="VordruckLnder"/>
            <w:rPr>
              <w:color w:val="FF0099"/>
              <w:szCs w:val="16"/>
            </w:rPr>
          </w:pPr>
          <w:r w:rsidRPr="00973701">
            <w:rPr>
              <w:color w:val="FF0099"/>
              <w:szCs w:val="16"/>
              <w:lang w:val="ru-RU"/>
            </w:rPr>
            <w:t>цюрих</w:t>
          </w:r>
        </w:p>
      </w:tc>
    </w:tr>
    <w:tr w:rsidR="001111BF" w:rsidTr="00A31972">
      <w:trPr>
        <w:cantSplit/>
      </w:trPr>
      <w:tc>
        <w:tcPr>
          <w:tcW w:w="6660" w:type="dxa"/>
          <w:vMerge/>
        </w:tcPr>
        <w:p w:rsidR="001111BF" w:rsidRDefault="001111BF" w:rsidP="00A31972"/>
      </w:tc>
      <w:tc>
        <w:tcPr>
          <w:tcW w:w="3420" w:type="dxa"/>
        </w:tcPr>
        <w:p w:rsidR="001111BF" w:rsidRPr="00D56757" w:rsidRDefault="001111BF" w:rsidP="00D56757">
          <w:pPr>
            <w:pStyle w:val="VordruckLnder"/>
            <w:rPr>
              <w:color w:val="FF0099"/>
              <w:szCs w:val="16"/>
            </w:rPr>
          </w:pPr>
          <w:r w:rsidRPr="00973701">
            <w:rPr>
              <w:color w:val="FF0099"/>
              <w:szCs w:val="16"/>
              <w:lang w:val="ru-RU"/>
            </w:rPr>
            <w:t>париж</w:t>
          </w:r>
        </w:p>
      </w:tc>
    </w:tr>
    <w:tr w:rsidR="001111BF" w:rsidTr="00A31972">
      <w:trPr>
        <w:cantSplit/>
      </w:trPr>
      <w:tc>
        <w:tcPr>
          <w:tcW w:w="6660" w:type="dxa"/>
          <w:vMerge/>
        </w:tcPr>
        <w:p w:rsidR="001111BF" w:rsidRDefault="001111BF" w:rsidP="00A31972"/>
      </w:tc>
      <w:tc>
        <w:tcPr>
          <w:tcW w:w="3420" w:type="dxa"/>
        </w:tcPr>
        <w:p w:rsidR="001111BF" w:rsidRPr="00D56757" w:rsidRDefault="001111BF" w:rsidP="00D56757">
          <w:pPr>
            <w:pStyle w:val="VordruckLnder"/>
            <w:rPr>
              <w:color w:val="FF0099"/>
              <w:szCs w:val="16"/>
            </w:rPr>
          </w:pPr>
          <w:r w:rsidRPr="00973701">
            <w:rPr>
              <w:color w:val="FF0099"/>
              <w:szCs w:val="16"/>
              <w:lang w:val="ru-RU"/>
            </w:rPr>
            <w:t>варшава</w:t>
          </w:r>
        </w:p>
      </w:tc>
    </w:tr>
    <w:tr w:rsidR="001111BF" w:rsidTr="00A31972">
      <w:trPr>
        <w:cantSplit/>
      </w:trPr>
      <w:tc>
        <w:tcPr>
          <w:tcW w:w="6660" w:type="dxa"/>
          <w:vMerge/>
        </w:tcPr>
        <w:p w:rsidR="001111BF" w:rsidRDefault="001111BF" w:rsidP="00A31972"/>
      </w:tc>
      <w:tc>
        <w:tcPr>
          <w:tcW w:w="3420" w:type="dxa"/>
        </w:tcPr>
        <w:p w:rsidR="001111BF" w:rsidRPr="00D56757" w:rsidRDefault="001111BF" w:rsidP="00D56757">
          <w:pPr>
            <w:pStyle w:val="VordruckLnder"/>
            <w:rPr>
              <w:color w:val="FF0099"/>
              <w:szCs w:val="16"/>
            </w:rPr>
          </w:pPr>
          <w:r w:rsidRPr="00973701">
            <w:rPr>
              <w:color w:val="FF0099"/>
              <w:szCs w:val="16"/>
              <w:lang w:val="ru-RU"/>
            </w:rPr>
            <w:t>каир</w:t>
          </w:r>
        </w:p>
      </w:tc>
    </w:tr>
    <w:tr w:rsidR="001111BF" w:rsidTr="00A31972">
      <w:trPr>
        <w:cantSplit/>
      </w:trPr>
      <w:tc>
        <w:tcPr>
          <w:tcW w:w="6660" w:type="dxa"/>
          <w:vMerge/>
        </w:tcPr>
        <w:p w:rsidR="001111BF" w:rsidRDefault="001111BF" w:rsidP="00A31972"/>
      </w:tc>
      <w:tc>
        <w:tcPr>
          <w:tcW w:w="3420" w:type="dxa"/>
        </w:tcPr>
        <w:p w:rsidR="001111BF" w:rsidRPr="00D56757" w:rsidRDefault="001111BF" w:rsidP="00D56757">
          <w:pPr>
            <w:pStyle w:val="VordruckLnder"/>
            <w:rPr>
              <w:color w:val="FF0099"/>
              <w:szCs w:val="16"/>
            </w:rPr>
          </w:pPr>
          <w:r w:rsidRPr="00973701">
            <w:rPr>
              <w:color w:val="FF0099"/>
              <w:szCs w:val="16"/>
              <w:lang w:val="ru-RU"/>
            </w:rPr>
            <w:t>йоханнесбург</w:t>
          </w:r>
        </w:p>
      </w:tc>
    </w:tr>
    <w:tr w:rsidR="001111BF" w:rsidTr="00A31972">
      <w:trPr>
        <w:cantSplit/>
      </w:trPr>
      <w:tc>
        <w:tcPr>
          <w:tcW w:w="6660" w:type="dxa"/>
          <w:vMerge/>
        </w:tcPr>
        <w:p w:rsidR="001111BF" w:rsidRDefault="001111BF" w:rsidP="00A31972"/>
      </w:tc>
      <w:tc>
        <w:tcPr>
          <w:tcW w:w="3420" w:type="dxa"/>
        </w:tcPr>
        <w:p w:rsidR="001111BF" w:rsidRPr="00D56757" w:rsidRDefault="001111BF" w:rsidP="00D56757">
          <w:pPr>
            <w:pStyle w:val="VordruckLnder"/>
            <w:rPr>
              <w:color w:val="FF0099"/>
              <w:szCs w:val="16"/>
            </w:rPr>
          </w:pPr>
          <w:r w:rsidRPr="00973701">
            <w:rPr>
              <w:color w:val="FF0099"/>
              <w:szCs w:val="16"/>
              <w:lang w:val="ru-RU"/>
            </w:rPr>
            <w:t>нью-дели</w:t>
          </w:r>
        </w:p>
      </w:tc>
    </w:tr>
    <w:tr w:rsidR="001111BF" w:rsidTr="00A31972">
      <w:trPr>
        <w:cantSplit/>
      </w:trPr>
      <w:tc>
        <w:tcPr>
          <w:tcW w:w="6660" w:type="dxa"/>
          <w:vMerge/>
        </w:tcPr>
        <w:p w:rsidR="001111BF" w:rsidRDefault="001111BF" w:rsidP="00A31972"/>
      </w:tc>
      <w:tc>
        <w:tcPr>
          <w:tcW w:w="3420" w:type="dxa"/>
        </w:tcPr>
        <w:p w:rsidR="001111BF" w:rsidRPr="00D56757" w:rsidRDefault="001111BF" w:rsidP="00D56757">
          <w:pPr>
            <w:pStyle w:val="VordruckLnder"/>
            <w:rPr>
              <w:color w:val="FF0099"/>
              <w:szCs w:val="16"/>
            </w:rPr>
          </w:pPr>
          <w:r w:rsidRPr="00973701">
            <w:rPr>
              <w:color w:val="FF0099"/>
              <w:szCs w:val="16"/>
              <w:lang w:val="ru-RU"/>
            </w:rPr>
            <w:t>шанхай</w:t>
          </w:r>
        </w:p>
      </w:tc>
    </w:tr>
    <w:tr w:rsidR="001111BF" w:rsidTr="00A31972">
      <w:trPr>
        <w:cantSplit/>
      </w:trPr>
      <w:tc>
        <w:tcPr>
          <w:tcW w:w="6660" w:type="dxa"/>
          <w:vMerge/>
        </w:tcPr>
        <w:p w:rsidR="001111BF" w:rsidRDefault="001111BF" w:rsidP="00A31972"/>
      </w:tc>
      <w:tc>
        <w:tcPr>
          <w:tcW w:w="3420" w:type="dxa"/>
        </w:tcPr>
        <w:p w:rsidR="001111BF" w:rsidRPr="00D56757" w:rsidRDefault="001111BF" w:rsidP="00D56757">
          <w:pPr>
            <w:pStyle w:val="VordruckLnder"/>
            <w:rPr>
              <w:color w:val="FF0099"/>
              <w:szCs w:val="16"/>
            </w:rPr>
          </w:pPr>
        </w:p>
      </w:tc>
    </w:tr>
    <w:tr w:rsidR="001111BF" w:rsidTr="00A31972">
      <w:trPr>
        <w:cantSplit/>
      </w:trPr>
      <w:tc>
        <w:tcPr>
          <w:tcW w:w="6660" w:type="dxa"/>
          <w:vMerge/>
        </w:tcPr>
        <w:p w:rsidR="001111BF" w:rsidRDefault="001111BF" w:rsidP="00A31972"/>
      </w:tc>
      <w:tc>
        <w:tcPr>
          <w:tcW w:w="3420" w:type="dxa"/>
        </w:tcPr>
        <w:p w:rsidR="001111BF" w:rsidRPr="00D56757" w:rsidRDefault="001111BF" w:rsidP="00D56757">
          <w:pPr>
            <w:pStyle w:val="VordruckLnder"/>
            <w:rPr>
              <w:color w:val="FF0099"/>
              <w:szCs w:val="16"/>
            </w:rPr>
          </w:pPr>
          <w:r w:rsidRPr="00973701">
            <w:rPr>
              <w:color w:val="FF0099"/>
              <w:szCs w:val="16"/>
              <w:lang w:val="ru-RU"/>
            </w:rPr>
            <w:t>рим, милан, венеция</w:t>
          </w:r>
        </w:p>
      </w:tc>
    </w:tr>
    <w:tr w:rsidR="001111BF" w:rsidTr="00A31972">
      <w:trPr>
        <w:cantSplit/>
      </w:trPr>
      <w:tc>
        <w:tcPr>
          <w:tcW w:w="6660" w:type="dxa"/>
          <w:vMerge/>
        </w:tcPr>
        <w:p w:rsidR="001111BF" w:rsidRDefault="001111BF" w:rsidP="00A31972"/>
      </w:tc>
      <w:tc>
        <w:tcPr>
          <w:tcW w:w="3420" w:type="dxa"/>
        </w:tcPr>
        <w:p w:rsidR="001111BF" w:rsidRPr="00D56757" w:rsidRDefault="001111BF" w:rsidP="00D56757">
          <w:pPr>
            <w:pStyle w:val="VordruckLnder"/>
            <w:rPr>
              <w:color w:val="FF0099"/>
              <w:szCs w:val="16"/>
            </w:rPr>
          </w:pPr>
          <w:r w:rsidRPr="00973701">
            <w:rPr>
              <w:color w:val="FF0099"/>
              <w:szCs w:val="16"/>
              <w:lang w:val="ru-RU"/>
            </w:rPr>
            <w:t>нью-йорк</w:t>
          </w:r>
        </w:p>
      </w:tc>
    </w:tr>
    <w:tr w:rsidR="001111BF" w:rsidTr="00A31972">
      <w:trPr>
        <w:cantSplit/>
      </w:trPr>
      <w:tc>
        <w:tcPr>
          <w:tcW w:w="6660" w:type="dxa"/>
          <w:vMerge/>
        </w:tcPr>
        <w:p w:rsidR="001111BF" w:rsidRDefault="001111BF" w:rsidP="00A31972"/>
      </w:tc>
      <w:tc>
        <w:tcPr>
          <w:tcW w:w="3420" w:type="dxa"/>
        </w:tcPr>
        <w:p w:rsidR="001111BF" w:rsidRPr="00D56757" w:rsidRDefault="001111BF" w:rsidP="00D56757">
          <w:pPr>
            <w:pStyle w:val="VordruckLnder"/>
            <w:rPr>
              <w:color w:val="FF0099"/>
              <w:szCs w:val="16"/>
            </w:rPr>
          </w:pPr>
          <w:r w:rsidRPr="00973701">
            <w:rPr>
              <w:color w:val="FF0099"/>
              <w:szCs w:val="16"/>
              <w:lang w:val="ru-RU"/>
            </w:rPr>
            <w:t>сан-франциско</w:t>
          </w:r>
        </w:p>
      </w:tc>
    </w:tr>
    <w:bookmarkEnd w:id="2"/>
    <w:tr w:rsidR="001111BF" w:rsidTr="00907828">
      <w:trPr>
        <w:cantSplit/>
        <w:trHeight w:hRule="exact" w:val="425"/>
      </w:trPr>
      <w:tc>
        <w:tcPr>
          <w:tcW w:w="6660" w:type="dxa"/>
          <w:vMerge/>
        </w:tcPr>
        <w:p w:rsidR="001111BF" w:rsidRDefault="001111BF" w:rsidP="00A31972"/>
      </w:tc>
      <w:tc>
        <w:tcPr>
          <w:tcW w:w="3420" w:type="dxa"/>
        </w:tcPr>
        <w:p w:rsidR="001111BF" w:rsidRDefault="001111BF" w:rsidP="00A31972">
          <w:pPr>
            <w:pStyle w:val="VordruckLnder"/>
            <w:jc w:val="center"/>
            <w:rPr>
              <w:szCs w:val="16"/>
            </w:rPr>
          </w:pPr>
        </w:p>
      </w:tc>
    </w:tr>
    <w:tr w:rsidR="001111BF" w:rsidTr="00A31972">
      <w:trPr>
        <w:cantSplit/>
      </w:trPr>
      <w:tc>
        <w:tcPr>
          <w:tcW w:w="6660" w:type="dxa"/>
          <w:vMerge/>
        </w:tcPr>
        <w:p w:rsidR="001111BF" w:rsidRDefault="001111BF" w:rsidP="00A31972"/>
      </w:tc>
      <w:tc>
        <w:tcPr>
          <w:tcW w:w="3420" w:type="dxa"/>
        </w:tcPr>
        <w:p w:rsidR="001111BF" w:rsidRPr="0033753C" w:rsidRDefault="001111BF" w:rsidP="00F462B1">
          <w:pPr>
            <w:pStyle w:val="VordruckAdresseTitel"/>
          </w:pPr>
          <w:r w:rsidRPr="0033753C">
            <w:rPr>
              <w:rFonts w:cs="Arial"/>
              <w:szCs w:val="16"/>
              <w:lang w:val="ru-RU"/>
            </w:rPr>
            <w:t>Про Гельвеция</w:t>
          </w:r>
        </w:p>
      </w:tc>
    </w:tr>
    <w:tr w:rsidR="001111BF" w:rsidTr="00A31972">
      <w:trPr>
        <w:cantSplit/>
      </w:trPr>
      <w:tc>
        <w:tcPr>
          <w:tcW w:w="6660" w:type="dxa"/>
          <w:vMerge/>
        </w:tcPr>
        <w:p w:rsidR="001111BF" w:rsidRDefault="001111BF" w:rsidP="00A31972"/>
      </w:tc>
      <w:tc>
        <w:tcPr>
          <w:tcW w:w="3420" w:type="dxa"/>
        </w:tcPr>
        <w:p w:rsidR="001111BF" w:rsidRPr="0033753C" w:rsidRDefault="001111BF" w:rsidP="0033753C">
          <w:pPr>
            <w:pStyle w:val="VordruckAdresse"/>
          </w:pPr>
          <w:r w:rsidRPr="0033753C">
            <w:rPr>
              <w:szCs w:val="16"/>
              <w:lang w:val="ru-RU"/>
            </w:rPr>
            <w:t>Швейцарский совет по культуре</w:t>
          </w:r>
        </w:p>
      </w:tc>
    </w:tr>
    <w:tr w:rsidR="001111BF" w:rsidTr="00A31972">
      <w:trPr>
        <w:cantSplit/>
      </w:trPr>
      <w:tc>
        <w:tcPr>
          <w:tcW w:w="6660" w:type="dxa"/>
          <w:vMerge/>
        </w:tcPr>
        <w:p w:rsidR="001111BF" w:rsidRDefault="001111BF" w:rsidP="00A31972"/>
      </w:tc>
      <w:tc>
        <w:tcPr>
          <w:tcW w:w="3420" w:type="dxa"/>
        </w:tcPr>
        <w:p w:rsidR="001111BF" w:rsidRPr="0033753C" w:rsidRDefault="001111BF" w:rsidP="0033753C">
          <w:pPr>
            <w:pStyle w:val="VordruckAdresse"/>
          </w:pPr>
          <w:r w:rsidRPr="0033753C">
            <w:rPr>
              <w:rFonts w:cs="Arial"/>
              <w:color w:val="000000" w:themeColor="text1"/>
              <w:szCs w:val="16"/>
              <w:lang w:val="ru-RU"/>
            </w:rPr>
            <w:t>при</w:t>
          </w:r>
          <w:r w:rsidRPr="0033753C">
            <w:rPr>
              <w:color w:val="000000" w:themeColor="text1"/>
              <w:szCs w:val="16"/>
              <w:lang w:val="ru-RU"/>
            </w:rPr>
            <w:t xml:space="preserve"> </w:t>
          </w:r>
          <w:r w:rsidRPr="0033753C">
            <w:rPr>
              <w:rFonts w:cs="Arial"/>
              <w:color w:val="000000" w:themeColor="text1"/>
              <w:szCs w:val="16"/>
              <w:lang w:val="ru-RU"/>
            </w:rPr>
            <w:t>Посольстве Швейцарии</w:t>
          </w:r>
        </w:p>
      </w:tc>
    </w:tr>
    <w:tr w:rsidR="001111BF" w:rsidRPr="00907828" w:rsidTr="00A31972">
      <w:trPr>
        <w:cantSplit/>
      </w:trPr>
      <w:tc>
        <w:tcPr>
          <w:tcW w:w="6660" w:type="dxa"/>
          <w:vMerge/>
        </w:tcPr>
        <w:p w:rsidR="001111BF" w:rsidRDefault="001111BF" w:rsidP="00A31972"/>
      </w:tc>
      <w:tc>
        <w:tcPr>
          <w:tcW w:w="3420" w:type="dxa"/>
        </w:tcPr>
        <w:p w:rsidR="001111BF" w:rsidRPr="0033753C" w:rsidRDefault="00A61D88" w:rsidP="0033753C">
          <w:pPr>
            <w:pStyle w:val="VordruckAdresse"/>
          </w:pPr>
          <w:r>
            <w:rPr>
              <w:rFonts w:cs="Arial"/>
              <w:szCs w:val="16"/>
              <w:lang w:val="ru-RU"/>
            </w:rPr>
            <w:t>Серпов переулок,</w:t>
          </w:r>
          <w:r>
            <w:rPr>
              <w:rFonts w:cs="Arial"/>
              <w:szCs w:val="16"/>
              <w:lang w:val="de-CH"/>
            </w:rPr>
            <w:t xml:space="preserve"> </w:t>
          </w:r>
          <w:r w:rsidRPr="00761490">
            <w:rPr>
              <w:rFonts w:cs="Arial"/>
              <w:szCs w:val="16"/>
              <w:lang w:val="ru-RU"/>
            </w:rPr>
            <w:t>д.6</w:t>
          </w:r>
        </w:p>
      </w:tc>
    </w:tr>
    <w:tr w:rsidR="001111BF" w:rsidTr="00A31972">
      <w:trPr>
        <w:cantSplit/>
      </w:trPr>
      <w:tc>
        <w:tcPr>
          <w:tcW w:w="6660" w:type="dxa"/>
          <w:vMerge/>
        </w:tcPr>
        <w:p w:rsidR="001111BF" w:rsidRPr="00983A8E" w:rsidRDefault="001111BF" w:rsidP="00A31972">
          <w:pPr>
            <w:rPr>
              <w:lang w:val="de-CH"/>
            </w:rPr>
          </w:pPr>
        </w:p>
      </w:tc>
      <w:tc>
        <w:tcPr>
          <w:tcW w:w="3420" w:type="dxa"/>
        </w:tcPr>
        <w:p w:rsidR="001111BF" w:rsidRPr="0033753C" w:rsidRDefault="00A61D88" w:rsidP="0033753C">
          <w:pPr>
            <w:pStyle w:val="VordruckAdresse"/>
          </w:pPr>
          <w:r>
            <w:rPr>
              <w:rFonts w:cs="Arial"/>
              <w:szCs w:val="16"/>
              <w:lang w:val="ru-RU"/>
            </w:rPr>
            <w:t>119121</w:t>
          </w:r>
          <w:r>
            <w:rPr>
              <w:rFonts w:cs="Arial"/>
              <w:szCs w:val="16"/>
              <w:lang w:val="de-CH"/>
            </w:rPr>
            <w:t xml:space="preserve"> </w:t>
          </w:r>
          <w:r w:rsidRPr="0033753C">
            <w:rPr>
              <w:rFonts w:cs="Arial"/>
              <w:szCs w:val="16"/>
              <w:lang w:val="ru-RU"/>
            </w:rPr>
            <w:t>Москва</w:t>
          </w:r>
        </w:p>
      </w:tc>
    </w:tr>
    <w:tr w:rsidR="001111BF" w:rsidRPr="00B060B4" w:rsidTr="00A31972">
      <w:trPr>
        <w:cantSplit/>
      </w:trPr>
      <w:tc>
        <w:tcPr>
          <w:tcW w:w="6660" w:type="dxa"/>
          <w:vMerge/>
        </w:tcPr>
        <w:p w:rsidR="001111BF" w:rsidRDefault="001111BF" w:rsidP="00A31972"/>
      </w:tc>
      <w:tc>
        <w:tcPr>
          <w:tcW w:w="3420" w:type="dxa"/>
        </w:tcPr>
        <w:p w:rsidR="001111BF" w:rsidRPr="0033753C" w:rsidRDefault="001111BF" w:rsidP="0033753C">
          <w:pPr>
            <w:pStyle w:val="VordruckAdresse"/>
          </w:pPr>
          <w:r w:rsidRPr="0033753C">
            <w:rPr>
              <w:rFonts w:cs="Arial"/>
              <w:szCs w:val="16"/>
              <w:lang w:val="en-US"/>
            </w:rPr>
            <w:t>T +7 495 258 38 30</w:t>
          </w:r>
        </w:p>
      </w:tc>
    </w:tr>
    <w:tr w:rsidR="001111BF" w:rsidRPr="00B060B4" w:rsidTr="00A31972">
      <w:trPr>
        <w:cantSplit/>
      </w:trPr>
      <w:tc>
        <w:tcPr>
          <w:tcW w:w="6660" w:type="dxa"/>
          <w:vMerge/>
        </w:tcPr>
        <w:p w:rsidR="001111BF" w:rsidRPr="00B060B4" w:rsidRDefault="001111BF" w:rsidP="00A31972"/>
      </w:tc>
      <w:tc>
        <w:tcPr>
          <w:tcW w:w="3420" w:type="dxa"/>
        </w:tcPr>
        <w:p w:rsidR="001111BF" w:rsidRPr="0033753C" w:rsidRDefault="001111BF" w:rsidP="0033753C">
          <w:pPr>
            <w:pStyle w:val="VordruckAdresse"/>
          </w:pPr>
          <w:r w:rsidRPr="0033753C">
            <w:rPr>
              <w:rFonts w:cs="Arial"/>
              <w:szCs w:val="16"/>
              <w:lang w:val="ru-RU"/>
            </w:rPr>
            <w:t>Ф</w:t>
          </w:r>
          <w:r w:rsidRPr="0033753C">
            <w:rPr>
              <w:rFonts w:cs="Arial"/>
              <w:szCs w:val="16"/>
              <w:lang w:val="en-US"/>
            </w:rPr>
            <w:t xml:space="preserve"> +7 495 258 38 35</w:t>
          </w:r>
        </w:p>
      </w:tc>
    </w:tr>
    <w:tr w:rsidR="001111BF" w:rsidRPr="00B060B4" w:rsidTr="00A31972">
      <w:trPr>
        <w:cantSplit/>
      </w:trPr>
      <w:tc>
        <w:tcPr>
          <w:tcW w:w="6660" w:type="dxa"/>
          <w:vMerge/>
        </w:tcPr>
        <w:p w:rsidR="001111BF" w:rsidRPr="00B060B4" w:rsidRDefault="001111BF" w:rsidP="00A31972"/>
      </w:tc>
      <w:tc>
        <w:tcPr>
          <w:tcW w:w="3420" w:type="dxa"/>
        </w:tcPr>
        <w:p w:rsidR="001111BF" w:rsidRPr="0033753C" w:rsidRDefault="00A61D88" w:rsidP="0033753C">
          <w:pPr>
            <w:pStyle w:val="VordruckAdresse"/>
          </w:pPr>
          <w:r>
            <w:t>moscow@prohelvetia.ru</w:t>
          </w:r>
        </w:p>
      </w:tc>
    </w:tr>
    <w:tr w:rsidR="001111BF" w:rsidRPr="00B060B4" w:rsidTr="00A31972">
      <w:trPr>
        <w:cantSplit/>
      </w:trPr>
      <w:tc>
        <w:tcPr>
          <w:tcW w:w="6660" w:type="dxa"/>
          <w:vMerge/>
        </w:tcPr>
        <w:p w:rsidR="001111BF" w:rsidRPr="00B060B4" w:rsidRDefault="001111BF" w:rsidP="00A31972"/>
      </w:tc>
      <w:tc>
        <w:tcPr>
          <w:tcW w:w="3420" w:type="dxa"/>
        </w:tcPr>
        <w:p w:rsidR="001111BF" w:rsidRPr="00E218B2" w:rsidRDefault="00A61D88" w:rsidP="0033753C">
          <w:pPr>
            <w:pStyle w:val="VordruckAdresse"/>
          </w:pPr>
          <w:r>
            <w:t>www.prohelvetia.ru</w:t>
          </w:r>
        </w:p>
      </w:tc>
    </w:tr>
    <w:tr w:rsidR="001111BF" w:rsidTr="00A31972">
      <w:trPr>
        <w:cantSplit/>
      </w:trPr>
      <w:tc>
        <w:tcPr>
          <w:tcW w:w="6660" w:type="dxa"/>
          <w:vMerge/>
        </w:tcPr>
        <w:p w:rsidR="001111BF" w:rsidRPr="00B060B4" w:rsidRDefault="001111BF" w:rsidP="00A31972"/>
      </w:tc>
      <w:tc>
        <w:tcPr>
          <w:tcW w:w="3420" w:type="dxa"/>
        </w:tcPr>
        <w:p w:rsidR="001111BF" w:rsidRPr="00E218B2" w:rsidRDefault="001111BF" w:rsidP="0033753C">
          <w:pPr>
            <w:pStyle w:val="VordruckAdresseTitel"/>
          </w:pPr>
        </w:p>
      </w:tc>
    </w:tr>
  </w:tbl>
  <w:p w:rsidR="001111BF" w:rsidRDefault="001111BF" w:rsidP="00A31972">
    <w:pPr>
      <w:pStyle w:val="Leer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351"/>
    <w:multiLevelType w:val="hybridMultilevel"/>
    <w:tmpl w:val="7E66883C"/>
    <w:lvl w:ilvl="0" w:tplc="037C1E00">
      <w:start w:val="1"/>
      <w:numFmt w:val="decimal"/>
      <w:pStyle w:val="2"/>
      <w:lvlText w:val="%1."/>
      <w:lvlJc w:val="left"/>
      <w:pPr>
        <w:ind w:left="1514" w:hanging="360"/>
      </w:pPr>
      <w:rPr>
        <w:rFonts w:ascii="B-ProHelvetia-2 Bold" w:hAnsi="B-ProHelvetia-2 Bold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2234" w:hanging="360"/>
      </w:pPr>
    </w:lvl>
    <w:lvl w:ilvl="2" w:tplc="0807001B" w:tentative="1">
      <w:start w:val="1"/>
      <w:numFmt w:val="lowerRoman"/>
      <w:lvlText w:val="%3."/>
      <w:lvlJc w:val="right"/>
      <w:pPr>
        <w:ind w:left="2954" w:hanging="180"/>
      </w:pPr>
    </w:lvl>
    <w:lvl w:ilvl="3" w:tplc="0807000F" w:tentative="1">
      <w:start w:val="1"/>
      <w:numFmt w:val="decimal"/>
      <w:lvlText w:val="%4."/>
      <w:lvlJc w:val="left"/>
      <w:pPr>
        <w:ind w:left="3674" w:hanging="360"/>
      </w:pPr>
    </w:lvl>
    <w:lvl w:ilvl="4" w:tplc="08070019" w:tentative="1">
      <w:start w:val="1"/>
      <w:numFmt w:val="lowerLetter"/>
      <w:lvlText w:val="%5."/>
      <w:lvlJc w:val="left"/>
      <w:pPr>
        <w:ind w:left="4394" w:hanging="360"/>
      </w:pPr>
    </w:lvl>
    <w:lvl w:ilvl="5" w:tplc="0807001B" w:tentative="1">
      <w:start w:val="1"/>
      <w:numFmt w:val="lowerRoman"/>
      <w:lvlText w:val="%6."/>
      <w:lvlJc w:val="right"/>
      <w:pPr>
        <w:ind w:left="5114" w:hanging="180"/>
      </w:pPr>
    </w:lvl>
    <w:lvl w:ilvl="6" w:tplc="0807000F" w:tentative="1">
      <w:start w:val="1"/>
      <w:numFmt w:val="decimal"/>
      <w:lvlText w:val="%7."/>
      <w:lvlJc w:val="left"/>
      <w:pPr>
        <w:ind w:left="5834" w:hanging="360"/>
      </w:pPr>
    </w:lvl>
    <w:lvl w:ilvl="7" w:tplc="08070019" w:tentative="1">
      <w:start w:val="1"/>
      <w:numFmt w:val="lowerLetter"/>
      <w:lvlText w:val="%8."/>
      <w:lvlJc w:val="left"/>
      <w:pPr>
        <w:ind w:left="6554" w:hanging="360"/>
      </w:pPr>
    </w:lvl>
    <w:lvl w:ilvl="8" w:tplc="08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1A7B10A9"/>
    <w:multiLevelType w:val="hybridMultilevel"/>
    <w:tmpl w:val="C6DECBD8"/>
    <w:lvl w:ilvl="0" w:tplc="F8E054F0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61628"/>
    <w:multiLevelType w:val="multilevel"/>
    <w:tmpl w:val="EE8649B6"/>
    <w:lvl w:ilvl="0">
      <w:start w:val="1"/>
      <w:numFmt w:val="decimal"/>
      <w:pStyle w:val="berschriftTagesordnung1"/>
      <w:lvlText w:val="%1."/>
      <w:lvlJc w:val="left"/>
      <w:pPr>
        <w:ind w:left="794" w:hanging="794"/>
      </w:pPr>
      <w:rPr>
        <w:rFonts w:ascii="B-ProHelvetia Bold" w:hAnsi="B-ProHelvetia Bold" w:hint="default"/>
        <w:b/>
        <w:i w:val="0"/>
        <w:sz w:val="22"/>
      </w:rPr>
    </w:lvl>
    <w:lvl w:ilvl="1">
      <w:start w:val="1"/>
      <w:numFmt w:val="decimal"/>
      <w:pStyle w:val="berschriftTagesordnung2"/>
      <w:isLgl/>
      <w:lvlText w:val="%1.%2"/>
      <w:lvlJc w:val="left"/>
      <w:pPr>
        <w:ind w:left="1304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927B30"/>
    <w:multiLevelType w:val="multilevel"/>
    <w:tmpl w:val="A4C83E4C"/>
    <w:lvl w:ilvl="0">
      <w:start w:val="1"/>
      <w:numFmt w:val="decimal"/>
      <w:pStyle w:val="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0F65CA8"/>
    <w:multiLevelType w:val="hybridMultilevel"/>
    <w:tmpl w:val="C122D8FC"/>
    <w:lvl w:ilvl="0" w:tplc="853AA272">
      <w:start w:val="1"/>
      <w:numFmt w:val="decimal"/>
      <w:pStyle w:val="a"/>
      <w:lvlText w:val="%1."/>
      <w:lvlJc w:val="left"/>
      <w:pPr>
        <w:ind w:left="720" w:hanging="360"/>
      </w:pPr>
      <w:rPr>
        <w:rFonts w:ascii="B-ProHelvetia-2 Bold" w:hAnsi="B-ProHelvetia-2 Bold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52DFE"/>
    <w:multiLevelType w:val="hybridMultilevel"/>
    <w:tmpl w:val="4F421932"/>
    <w:lvl w:ilvl="0" w:tplc="D2DE086C">
      <w:start w:val="1"/>
      <w:numFmt w:val="bullet"/>
      <w:pStyle w:val="30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6">
    <w:nsid w:val="4F1B7388"/>
    <w:multiLevelType w:val="hybridMultilevel"/>
    <w:tmpl w:val="FA54EA30"/>
    <w:lvl w:ilvl="0" w:tplc="025866D6">
      <w:start w:val="1"/>
      <w:numFmt w:val="bullet"/>
      <w:pStyle w:val="21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>
    <w:nsid w:val="66650902"/>
    <w:multiLevelType w:val="hybridMultilevel"/>
    <w:tmpl w:val="9FB8EDAA"/>
    <w:lvl w:ilvl="0" w:tplc="47AE35D0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D7077"/>
    <w:multiLevelType w:val="hybridMultilevel"/>
    <w:tmpl w:val="BA98EC0A"/>
    <w:lvl w:ilvl="0" w:tplc="6C5A123E">
      <w:start w:val="1"/>
      <w:numFmt w:val="decimal"/>
      <w:pStyle w:val="NummerierungEben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A0FCE"/>
    <w:multiLevelType w:val="multilevel"/>
    <w:tmpl w:val="8306FD3A"/>
    <w:lvl w:ilvl="0">
      <w:start w:val="1"/>
      <w:numFmt w:val="decimal"/>
      <w:pStyle w:val="berschriftTraktandenE1"/>
      <w:lvlText w:val="%1."/>
      <w:lvlJc w:val="left"/>
      <w:pPr>
        <w:ind w:left="360" w:hanging="360"/>
      </w:pPr>
    </w:lvl>
    <w:lvl w:ilvl="1">
      <w:start w:val="1"/>
      <w:numFmt w:val="decimal"/>
      <w:pStyle w:val="berschriftTraktandenE2"/>
      <w:lvlText w:val="%1.%2"/>
      <w:lvlJc w:val="left"/>
      <w:pPr>
        <w:ind w:left="576" w:hanging="576"/>
      </w:pPr>
    </w:lvl>
    <w:lvl w:ilvl="2">
      <w:start w:val="1"/>
      <w:numFmt w:val="decimal"/>
      <w:pStyle w:val="berschriftTraktanden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E8D4D02"/>
    <w:multiLevelType w:val="multilevel"/>
    <w:tmpl w:val="D6B6C4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4"/>
  </w:num>
  <w:num w:numId="16">
    <w:abstractNumId w:val="0"/>
  </w:num>
  <w:num w:numId="17">
    <w:abstractNumId w:val="8"/>
  </w:num>
  <w:num w:numId="18">
    <w:abstractNumId w:val="9"/>
  </w:num>
  <w:num w:numId="19">
    <w:abstractNumId w:val="9"/>
  </w:num>
  <w:num w:numId="20">
    <w:abstractNumId w:val="9"/>
  </w:num>
  <w:num w:numId="21">
    <w:abstractNumId w:val="2"/>
  </w:num>
  <w:num w:numId="22">
    <w:abstractNumId w:val="2"/>
  </w:num>
  <w:num w:numId="23">
    <w:abstractNumId w:val="9"/>
  </w:num>
  <w:num w:numId="24">
    <w:abstractNumId w:val="1"/>
  </w:num>
  <w:num w:numId="25">
    <w:abstractNumId w:val="2"/>
  </w:num>
  <w:num w:numId="26">
    <w:abstractNumId w:val="2"/>
  </w:num>
  <w:num w:numId="27">
    <w:abstractNumId w:val="9"/>
  </w:num>
  <w:num w:numId="28">
    <w:abstractNumId w:val="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3"/>
  </w:num>
  <w:num w:numId="38">
    <w:abstractNumId w:val="3"/>
  </w:num>
  <w:num w:numId="3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2DA7"/>
    <w:rsid w:val="00001025"/>
    <w:rsid w:val="000011B5"/>
    <w:rsid w:val="00011160"/>
    <w:rsid w:val="000131A3"/>
    <w:rsid w:val="00015E86"/>
    <w:rsid w:val="0002197C"/>
    <w:rsid w:val="00033EFF"/>
    <w:rsid w:val="00041EC4"/>
    <w:rsid w:val="00043E93"/>
    <w:rsid w:val="00047F0A"/>
    <w:rsid w:val="00050A30"/>
    <w:rsid w:val="00053B00"/>
    <w:rsid w:val="00060FD7"/>
    <w:rsid w:val="0006259C"/>
    <w:rsid w:val="00072FDA"/>
    <w:rsid w:val="00075C35"/>
    <w:rsid w:val="00086F16"/>
    <w:rsid w:val="000968B8"/>
    <w:rsid w:val="000A473E"/>
    <w:rsid w:val="000B4D83"/>
    <w:rsid w:val="000D6249"/>
    <w:rsid w:val="000E04FC"/>
    <w:rsid w:val="000E08C9"/>
    <w:rsid w:val="000E131D"/>
    <w:rsid w:val="000E2460"/>
    <w:rsid w:val="000E264B"/>
    <w:rsid w:val="00105226"/>
    <w:rsid w:val="00107DF7"/>
    <w:rsid w:val="001111BF"/>
    <w:rsid w:val="0011599C"/>
    <w:rsid w:val="00117698"/>
    <w:rsid w:val="001176D6"/>
    <w:rsid w:val="0012453A"/>
    <w:rsid w:val="00130AFD"/>
    <w:rsid w:val="001330A9"/>
    <w:rsid w:val="00137B81"/>
    <w:rsid w:val="00150EAB"/>
    <w:rsid w:val="00152155"/>
    <w:rsid w:val="00153690"/>
    <w:rsid w:val="00171ADE"/>
    <w:rsid w:val="001742CD"/>
    <w:rsid w:val="00176435"/>
    <w:rsid w:val="001809A4"/>
    <w:rsid w:val="001815FC"/>
    <w:rsid w:val="0018448C"/>
    <w:rsid w:val="0018674A"/>
    <w:rsid w:val="001938F5"/>
    <w:rsid w:val="001954A0"/>
    <w:rsid w:val="001A04E9"/>
    <w:rsid w:val="001A5729"/>
    <w:rsid w:val="001B0DAC"/>
    <w:rsid w:val="001C1C0E"/>
    <w:rsid w:val="001C49D7"/>
    <w:rsid w:val="001C796C"/>
    <w:rsid w:val="001D1E80"/>
    <w:rsid w:val="001E0E2F"/>
    <w:rsid w:val="001E177B"/>
    <w:rsid w:val="001E2718"/>
    <w:rsid w:val="001E46CD"/>
    <w:rsid w:val="00211347"/>
    <w:rsid w:val="002147B1"/>
    <w:rsid w:val="00220687"/>
    <w:rsid w:val="00221CED"/>
    <w:rsid w:val="00225B85"/>
    <w:rsid w:val="002273EB"/>
    <w:rsid w:val="0023516C"/>
    <w:rsid w:val="0024620A"/>
    <w:rsid w:val="00253793"/>
    <w:rsid w:val="00254C07"/>
    <w:rsid w:val="00257663"/>
    <w:rsid w:val="00264CF7"/>
    <w:rsid w:val="0027173E"/>
    <w:rsid w:val="00274BAF"/>
    <w:rsid w:val="0028253C"/>
    <w:rsid w:val="00282DA7"/>
    <w:rsid w:val="00284D15"/>
    <w:rsid w:val="00294152"/>
    <w:rsid w:val="002A2A1A"/>
    <w:rsid w:val="002A4A61"/>
    <w:rsid w:val="002B2E3E"/>
    <w:rsid w:val="002B79B1"/>
    <w:rsid w:val="002C09B7"/>
    <w:rsid w:val="002C0CD9"/>
    <w:rsid w:val="002C45F2"/>
    <w:rsid w:val="002C4E2F"/>
    <w:rsid w:val="002C6E55"/>
    <w:rsid w:val="002D008E"/>
    <w:rsid w:val="002D248C"/>
    <w:rsid w:val="002E7CC8"/>
    <w:rsid w:val="002F0567"/>
    <w:rsid w:val="002F1E10"/>
    <w:rsid w:val="002F40C0"/>
    <w:rsid w:val="002F52DB"/>
    <w:rsid w:val="002F5D4A"/>
    <w:rsid w:val="002F6D1C"/>
    <w:rsid w:val="003032DD"/>
    <w:rsid w:val="00304411"/>
    <w:rsid w:val="0031313B"/>
    <w:rsid w:val="00315F7C"/>
    <w:rsid w:val="00316CDF"/>
    <w:rsid w:val="0032478F"/>
    <w:rsid w:val="00324FAD"/>
    <w:rsid w:val="0032606A"/>
    <w:rsid w:val="00330212"/>
    <w:rsid w:val="003314ED"/>
    <w:rsid w:val="00331895"/>
    <w:rsid w:val="00334B4B"/>
    <w:rsid w:val="003361F1"/>
    <w:rsid w:val="00336242"/>
    <w:rsid w:val="0033753C"/>
    <w:rsid w:val="003423FF"/>
    <w:rsid w:val="00343DAD"/>
    <w:rsid w:val="00343E10"/>
    <w:rsid w:val="00344C19"/>
    <w:rsid w:val="00350EF7"/>
    <w:rsid w:val="00351503"/>
    <w:rsid w:val="0035413D"/>
    <w:rsid w:val="003709D3"/>
    <w:rsid w:val="00376426"/>
    <w:rsid w:val="00380B34"/>
    <w:rsid w:val="00382FCC"/>
    <w:rsid w:val="00386150"/>
    <w:rsid w:val="00386D12"/>
    <w:rsid w:val="003A0B2B"/>
    <w:rsid w:val="003A17C4"/>
    <w:rsid w:val="003A1D1C"/>
    <w:rsid w:val="003A5200"/>
    <w:rsid w:val="003A5F4C"/>
    <w:rsid w:val="003B38A9"/>
    <w:rsid w:val="003B43EF"/>
    <w:rsid w:val="003B6920"/>
    <w:rsid w:val="003B6F01"/>
    <w:rsid w:val="003C4491"/>
    <w:rsid w:val="003C5CAB"/>
    <w:rsid w:val="003C6CC3"/>
    <w:rsid w:val="003D4DAF"/>
    <w:rsid w:val="003F1FD1"/>
    <w:rsid w:val="00406291"/>
    <w:rsid w:val="00415A12"/>
    <w:rsid w:val="004172A4"/>
    <w:rsid w:val="004249A8"/>
    <w:rsid w:val="00427834"/>
    <w:rsid w:val="0043255B"/>
    <w:rsid w:val="00441A98"/>
    <w:rsid w:val="00452870"/>
    <w:rsid w:val="00456AC0"/>
    <w:rsid w:val="00461C01"/>
    <w:rsid w:val="00465B02"/>
    <w:rsid w:val="00470EFF"/>
    <w:rsid w:val="00474560"/>
    <w:rsid w:val="0047623C"/>
    <w:rsid w:val="0048456B"/>
    <w:rsid w:val="004A6038"/>
    <w:rsid w:val="004A6A29"/>
    <w:rsid w:val="004B6CD7"/>
    <w:rsid w:val="004B774E"/>
    <w:rsid w:val="004C20A5"/>
    <w:rsid w:val="004C2768"/>
    <w:rsid w:val="004C581F"/>
    <w:rsid w:val="004D4B59"/>
    <w:rsid w:val="004E49DA"/>
    <w:rsid w:val="004F02CC"/>
    <w:rsid w:val="004F310E"/>
    <w:rsid w:val="004F3897"/>
    <w:rsid w:val="004F67DA"/>
    <w:rsid w:val="0050459A"/>
    <w:rsid w:val="00511149"/>
    <w:rsid w:val="00515655"/>
    <w:rsid w:val="00515DD9"/>
    <w:rsid w:val="00516D78"/>
    <w:rsid w:val="0052305C"/>
    <w:rsid w:val="00527207"/>
    <w:rsid w:val="00536801"/>
    <w:rsid w:val="00541911"/>
    <w:rsid w:val="005427BE"/>
    <w:rsid w:val="005540B1"/>
    <w:rsid w:val="005618CF"/>
    <w:rsid w:val="00567EFD"/>
    <w:rsid w:val="00577CB4"/>
    <w:rsid w:val="00585B19"/>
    <w:rsid w:val="00591C56"/>
    <w:rsid w:val="00595089"/>
    <w:rsid w:val="005A43BD"/>
    <w:rsid w:val="005B2359"/>
    <w:rsid w:val="005C2C3D"/>
    <w:rsid w:val="005D69F6"/>
    <w:rsid w:val="005D722F"/>
    <w:rsid w:val="005E03DD"/>
    <w:rsid w:val="005E0E18"/>
    <w:rsid w:val="005E3AAE"/>
    <w:rsid w:val="005E4E9C"/>
    <w:rsid w:val="005E592A"/>
    <w:rsid w:val="005E6792"/>
    <w:rsid w:val="005F1CB7"/>
    <w:rsid w:val="00603F4B"/>
    <w:rsid w:val="00606511"/>
    <w:rsid w:val="006120E0"/>
    <w:rsid w:val="00614674"/>
    <w:rsid w:val="00620759"/>
    <w:rsid w:val="0062592A"/>
    <w:rsid w:val="00631DD3"/>
    <w:rsid w:val="006322F6"/>
    <w:rsid w:val="006350F5"/>
    <w:rsid w:val="00635ACE"/>
    <w:rsid w:val="00643173"/>
    <w:rsid w:val="00653DFA"/>
    <w:rsid w:val="00654893"/>
    <w:rsid w:val="00660DAD"/>
    <w:rsid w:val="00671F76"/>
    <w:rsid w:val="006724BE"/>
    <w:rsid w:val="0067404C"/>
    <w:rsid w:val="00676A8F"/>
    <w:rsid w:val="0068697A"/>
    <w:rsid w:val="0068756D"/>
    <w:rsid w:val="0069248A"/>
    <w:rsid w:val="00692716"/>
    <w:rsid w:val="00692E56"/>
    <w:rsid w:val="00693591"/>
    <w:rsid w:val="006A4475"/>
    <w:rsid w:val="006B1184"/>
    <w:rsid w:val="006B2080"/>
    <w:rsid w:val="006B284E"/>
    <w:rsid w:val="006C0956"/>
    <w:rsid w:val="006C2DEC"/>
    <w:rsid w:val="006D1F3A"/>
    <w:rsid w:val="006D2B72"/>
    <w:rsid w:val="006D5E3F"/>
    <w:rsid w:val="006E31F8"/>
    <w:rsid w:val="006E3712"/>
    <w:rsid w:val="006E56E8"/>
    <w:rsid w:val="006F0B18"/>
    <w:rsid w:val="006F143B"/>
    <w:rsid w:val="006F6FDA"/>
    <w:rsid w:val="007019E0"/>
    <w:rsid w:val="00702885"/>
    <w:rsid w:val="00705CE7"/>
    <w:rsid w:val="007131F6"/>
    <w:rsid w:val="00714C9A"/>
    <w:rsid w:val="00717829"/>
    <w:rsid w:val="00717CA1"/>
    <w:rsid w:val="00722BC8"/>
    <w:rsid w:val="00730071"/>
    <w:rsid w:val="00734F31"/>
    <w:rsid w:val="0073526B"/>
    <w:rsid w:val="0073620C"/>
    <w:rsid w:val="007371C9"/>
    <w:rsid w:val="0074650C"/>
    <w:rsid w:val="0075072E"/>
    <w:rsid w:val="00752A87"/>
    <w:rsid w:val="00752F97"/>
    <w:rsid w:val="007531FF"/>
    <w:rsid w:val="0075737B"/>
    <w:rsid w:val="00775182"/>
    <w:rsid w:val="00793676"/>
    <w:rsid w:val="00796C20"/>
    <w:rsid w:val="007A63C4"/>
    <w:rsid w:val="007B1588"/>
    <w:rsid w:val="007C09AB"/>
    <w:rsid w:val="007C0FB7"/>
    <w:rsid w:val="007C2721"/>
    <w:rsid w:val="007C32BA"/>
    <w:rsid w:val="007C7A4E"/>
    <w:rsid w:val="007D085E"/>
    <w:rsid w:val="007D5AC5"/>
    <w:rsid w:val="007D731F"/>
    <w:rsid w:val="007D7D03"/>
    <w:rsid w:val="007E7391"/>
    <w:rsid w:val="007F2590"/>
    <w:rsid w:val="007F383B"/>
    <w:rsid w:val="008030C4"/>
    <w:rsid w:val="00805675"/>
    <w:rsid w:val="0081145D"/>
    <w:rsid w:val="00814959"/>
    <w:rsid w:val="0082471E"/>
    <w:rsid w:val="0082549A"/>
    <w:rsid w:val="00825582"/>
    <w:rsid w:val="00830E74"/>
    <w:rsid w:val="0083128C"/>
    <w:rsid w:val="00837F5C"/>
    <w:rsid w:val="0084019D"/>
    <w:rsid w:val="00847785"/>
    <w:rsid w:val="008577DC"/>
    <w:rsid w:val="00863216"/>
    <w:rsid w:val="00866824"/>
    <w:rsid w:val="008727B7"/>
    <w:rsid w:val="008752C5"/>
    <w:rsid w:val="00877E10"/>
    <w:rsid w:val="008825A9"/>
    <w:rsid w:val="008874EE"/>
    <w:rsid w:val="00891BD5"/>
    <w:rsid w:val="008957F3"/>
    <w:rsid w:val="00897F66"/>
    <w:rsid w:val="008A11FF"/>
    <w:rsid w:val="008A3B0C"/>
    <w:rsid w:val="008A51AF"/>
    <w:rsid w:val="008A5BF6"/>
    <w:rsid w:val="008A6823"/>
    <w:rsid w:val="008A7628"/>
    <w:rsid w:val="008B11A8"/>
    <w:rsid w:val="008B3235"/>
    <w:rsid w:val="008B42CC"/>
    <w:rsid w:val="008B4563"/>
    <w:rsid w:val="008B578D"/>
    <w:rsid w:val="008C7F39"/>
    <w:rsid w:val="008D13F0"/>
    <w:rsid w:val="008D2496"/>
    <w:rsid w:val="008D3817"/>
    <w:rsid w:val="008E73AA"/>
    <w:rsid w:val="008E7ECF"/>
    <w:rsid w:val="008F257C"/>
    <w:rsid w:val="008F4AD6"/>
    <w:rsid w:val="00907828"/>
    <w:rsid w:val="0091527E"/>
    <w:rsid w:val="00920905"/>
    <w:rsid w:val="009242E5"/>
    <w:rsid w:val="009274C3"/>
    <w:rsid w:val="009305A9"/>
    <w:rsid w:val="009312C4"/>
    <w:rsid w:val="009414B5"/>
    <w:rsid w:val="00941563"/>
    <w:rsid w:val="00946A64"/>
    <w:rsid w:val="00947DCE"/>
    <w:rsid w:val="00950930"/>
    <w:rsid w:val="009517CA"/>
    <w:rsid w:val="00953E87"/>
    <w:rsid w:val="00955F3A"/>
    <w:rsid w:val="009572B5"/>
    <w:rsid w:val="00962740"/>
    <w:rsid w:val="00970A59"/>
    <w:rsid w:val="00973CC2"/>
    <w:rsid w:val="0098029E"/>
    <w:rsid w:val="00980A8C"/>
    <w:rsid w:val="0098108B"/>
    <w:rsid w:val="0098236D"/>
    <w:rsid w:val="00983A8E"/>
    <w:rsid w:val="009902E3"/>
    <w:rsid w:val="009922EE"/>
    <w:rsid w:val="009969CB"/>
    <w:rsid w:val="009A2A5E"/>
    <w:rsid w:val="009A2CE6"/>
    <w:rsid w:val="009A7484"/>
    <w:rsid w:val="009B2E5A"/>
    <w:rsid w:val="009C1A18"/>
    <w:rsid w:val="009D0DB4"/>
    <w:rsid w:val="009D33D0"/>
    <w:rsid w:val="009D33DA"/>
    <w:rsid w:val="009D77DD"/>
    <w:rsid w:val="009D7F91"/>
    <w:rsid w:val="00A1039D"/>
    <w:rsid w:val="00A14379"/>
    <w:rsid w:val="00A30E49"/>
    <w:rsid w:val="00A31972"/>
    <w:rsid w:val="00A40358"/>
    <w:rsid w:val="00A4067F"/>
    <w:rsid w:val="00A435A8"/>
    <w:rsid w:val="00A44F08"/>
    <w:rsid w:val="00A51717"/>
    <w:rsid w:val="00A61D88"/>
    <w:rsid w:val="00A662E9"/>
    <w:rsid w:val="00A667F0"/>
    <w:rsid w:val="00A70BF7"/>
    <w:rsid w:val="00A7395F"/>
    <w:rsid w:val="00A763D1"/>
    <w:rsid w:val="00A7799A"/>
    <w:rsid w:val="00A861A3"/>
    <w:rsid w:val="00A863BD"/>
    <w:rsid w:val="00A904C4"/>
    <w:rsid w:val="00A92BE4"/>
    <w:rsid w:val="00A974DD"/>
    <w:rsid w:val="00AA1D49"/>
    <w:rsid w:val="00AA5D2D"/>
    <w:rsid w:val="00AA7F14"/>
    <w:rsid w:val="00AB3CC3"/>
    <w:rsid w:val="00AB3D8B"/>
    <w:rsid w:val="00AC2D69"/>
    <w:rsid w:val="00AC325D"/>
    <w:rsid w:val="00AC4172"/>
    <w:rsid w:val="00AC6242"/>
    <w:rsid w:val="00AD0657"/>
    <w:rsid w:val="00AD2895"/>
    <w:rsid w:val="00AD6193"/>
    <w:rsid w:val="00AD76AA"/>
    <w:rsid w:val="00AE2BB2"/>
    <w:rsid w:val="00AE7377"/>
    <w:rsid w:val="00AE76EC"/>
    <w:rsid w:val="00AF05FB"/>
    <w:rsid w:val="00AF192B"/>
    <w:rsid w:val="00AF7E97"/>
    <w:rsid w:val="00B007B0"/>
    <w:rsid w:val="00B00DCB"/>
    <w:rsid w:val="00B0160F"/>
    <w:rsid w:val="00B01F0F"/>
    <w:rsid w:val="00B060B4"/>
    <w:rsid w:val="00B23408"/>
    <w:rsid w:val="00B33B55"/>
    <w:rsid w:val="00B4244A"/>
    <w:rsid w:val="00B42712"/>
    <w:rsid w:val="00B454F6"/>
    <w:rsid w:val="00B50068"/>
    <w:rsid w:val="00B53334"/>
    <w:rsid w:val="00B56BFC"/>
    <w:rsid w:val="00B60844"/>
    <w:rsid w:val="00B67716"/>
    <w:rsid w:val="00B70E6B"/>
    <w:rsid w:val="00B733E4"/>
    <w:rsid w:val="00B760E8"/>
    <w:rsid w:val="00B81F17"/>
    <w:rsid w:val="00B83A1B"/>
    <w:rsid w:val="00B91A68"/>
    <w:rsid w:val="00B9744F"/>
    <w:rsid w:val="00BA5FDD"/>
    <w:rsid w:val="00BB68A1"/>
    <w:rsid w:val="00BD03AB"/>
    <w:rsid w:val="00BD6C96"/>
    <w:rsid w:val="00BE2508"/>
    <w:rsid w:val="00BE5312"/>
    <w:rsid w:val="00BE73F2"/>
    <w:rsid w:val="00BF1A2A"/>
    <w:rsid w:val="00BF209B"/>
    <w:rsid w:val="00BF35A4"/>
    <w:rsid w:val="00C01750"/>
    <w:rsid w:val="00C06E0A"/>
    <w:rsid w:val="00C12B4B"/>
    <w:rsid w:val="00C13299"/>
    <w:rsid w:val="00C24069"/>
    <w:rsid w:val="00C27815"/>
    <w:rsid w:val="00C300DE"/>
    <w:rsid w:val="00C35B91"/>
    <w:rsid w:val="00C4024A"/>
    <w:rsid w:val="00C422BE"/>
    <w:rsid w:val="00C42B3B"/>
    <w:rsid w:val="00C511D0"/>
    <w:rsid w:val="00C52F22"/>
    <w:rsid w:val="00C61335"/>
    <w:rsid w:val="00C62D78"/>
    <w:rsid w:val="00C6407C"/>
    <w:rsid w:val="00C7640B"/>
    <w:rsid w:val="00C851FA"/>
    <w:rsid w:val="00C852E4"/>
    <w:rsid w:val="00C90BEE"/>
    <w:rsid w:val="00C940E8"/>
    <w:rsid w:val="00C969D3"/>
    <w:rsid w:val="00C96F48"/>
    <w:rsid w:val="00CA5382"/>
    <w:rsid w:val="00CA557F"/>
    <w:rsid w:val="00CC05C6"/>
    <w:rsid w:val="00CC0C6B"/>
    <w:rsid w:val="00CC27AF"/>
    <w:rsid w:val="00CC6552"/>
    <w:rsid w:val="00CD2490"/>
    <w:rsid w:val="00CD3329"/>
    <w:rsid w:val="00CD4C19"/>
    <w:rsid w:val="00CD7B11"/>
    <w:rsid w:val="00CE2B90"/>
    <w:rsid w:val="00CE2ED9"/>
    <w:rsid w:val="00CE3C40"/>
    <w:rsid w:val="00CE60DE"/>
    <w:rsid w:val="00CF5B56"/>
    <w:rsid w:val="00D152D6"/>
    <w:rsid w:val="00D240C9"/>
    <w:rsid w:val="00D27198"/>
    <w:rsid w:val="00D321A5"/>
    <w:rsid w:val="00D400FD"/>
    <w:rsid w:val="00D45598"/>
    <w:rsid w:val="00D46F83"/>
    <w:rsid w:val="00D4747C"/>
    <w:rsid w:val="00D47A5D"/>
    <w:rsid w:val="00D50541"/>
    <w:rsid w:val="00D51CA5"/>
    <w:rsid w:val="00D52011"/>
    <w:rsid w:val="00D56757"/>
    <w:rsid w:val="00D5778F"/>
    <w:rsid w:val="00D61EF3"/>
    <w:rsid w:val="00D639B4"/>
    <w:rsid w:val="00D63E5A"/>
    <w:rsid w:val="00D646CB"/>
    <w:rsid w:val="00D65393"/>
    <w:rsid w:val="00D66FA3"/>
    <w:rsid w:val="00D67EDE"/>
    <w:rsid w:val="00D75113"/>
    <w:rsid w:val="00D7668E"/>
    <w:rsid w:val="00D823CE"/>
    <w:rsid w:val="00D8281E"/>
    <w:rsid w:val="00D85787"/>
    <w:rsid w:val="00D873C2"/>
    <w:rsid w:val="00DA56AC"/>
    <w:rsid w:val="00DA719E"/>
    <w:rsid w:val="00DB16AF"/>
    <w:rsid w:val="00DB43F0"/>
    <w:rsid w:val="00DC23EA"/>
    <w:rsid w:val="00DD2A53"/>
    <w:rsid w:val="00DE1AB1"/>
    <w:rsid w:val="00DE7D16"/>
    <w:rsid w:val="00DF609C"/>
    <w:rsid w:val="00DF6C38"/>
    <w:rsid w:val="00E04313"/>
    <w:rsid w:val="00E051F5"/>
    <w:rsid w:val="00E06CFE"/>
    <w:rsid w:val="00E11562"/>
    <w:rsid w:val="00E1573E"/>
    <w:rsid w:val="00E21162"/>
    <w:rsid w:val="00E21353"/>
    <w:rsid w:val="00E36C1F"/>
    <w:rsid w:val="00E50977"/>
    <w:rsid w:val="00E538F8"/>
    <w:rsid w:val="00E5529A"/>
    <w:rsid w:val="00E55BAF"/>
    <w:rsid w:val="00E55D50"/>
    <w:rsid w:val="00E61DA8"/>
    <w:rsid w:val="00E655F8"/>
    <w:rsid w:val="00E65F12"/>
    <w:rsid w:val="00E718B8"/>
    <w:rsid w:val="00E72E12"/>
    <w:rsid w:val="00E74AFA"/>
    <w:rsid w:val="00E85740"/>
    <w:rsid w:val="00E92098"/>
    <w:rsid w:val="00E945C3"/>
    <w:rsid w:val="00E95DE9"/>
    <w:rsid w:val="00EA1FD0"/>
    <w:rsid w:val="00EA378F"/>
    <w:rsid w:val="00EB0E3D"/>
    <w:rsid w:val="00EB0E3F"/>
    <w:rsid w:val="00EB2923"/>
    <w:rsid w:val="00EB586A"/>
    <w:rsid w:val="00EC10B8"/>
    <w:rsid w:val="00EC1E71"/>
    <w:rsid w:val="00EC557D"/>
    <w:rsid w:val="00EE6F11"/>
    <w:rsid w:val="00EF03D5"/>
    <w:rsid w:val="00EF5675"/>
    <w:rsid w:val="00EF6381"/>
    <w:rsid w:val="00F00E2C"/>
    <w:rsid w:val="00F04850"/>
    <w:rsid w:val="00F06425"/>
    <w:rsid w:val="00F079C5"/>
    <w:rsid w:val="00F133C9"/>
    <w:rsid w:val="00F336D6"/>
    <w:rsid w:val="00F34209"/>
    <w:rsid w:val="00F462B1"/>
    <w:rsid w:val="00F47F9F"/>
    <w:rsid w:val="00F560F1"/>
    <w:rsid w:val="00F5704B"/>
    <w:rsid w:val="00F6169E"/>
    <w:rsid w:val="00F640FC"/>
    <w:rsid w:val="00F64DE8"/>
    <w:rsid w:val="00F74A29"/>
    <w:rsid w:val="00F75FCC"/>
    <w:rsid w:val="00F810DF"/>
    <w:rsid w:val="00F82B9C"/>
    <w:rsid w:val="00F8459B"/>
    <w:rsid w:val="00FA12FB"/>
    <w:rsid w:val="00FA2E0B"/>
    <w:rsid w:val="00FA3788"/>
    <w:rsid w:val="00FA5795"/>
    <w:rsid w:val="00FA5E26"/>
    <w:rsid w:val="00FC12C3"/>
    <w:rsid w:val="00FC6BA1"/>
    <w:rsid w:val="00FC7F38"/>
    <w:rsid w:val="00FD29E6"/>
    <w:rsid w:val="00FD4CF7"/>
    <w:rsid w:val="00FD7DA6"/>
    <w:rsid w:val="00FE5C72"/>
    <w:rsid w:val="00FE7139"/>
    <w:rsid w:val="00FF03E1"/>
    <w:rsid w:val="00FF1C9B"/>
    <w:rsid w:val="00FF2725"/>
    <w:rsid w:val="00FF45C7"/>
    <w:rsid w:val="00FF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-ProHelvetia" w:eastAsiaTheme="minorHAnsi" w:hAnsi="B-ProHelvetia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semiHidden="0" w:uiPriority="35" w:unhideWhenUsed="0" w:qFormat="1"/>
    <w:lsdException w:name="List Bullet" w:unhideWhenUsed="0"/>
    <w:lsdException w:name="Title" w:semiHidden="0" w:uiPriority="3" w:unhideWhenUsed="0" w:qFormat="1"/>
    <w:lsdException w:name="Signature" w:uiPriority="0"/>
    <w:lsdException w:name="Default Paragraph Font" w:uiPriority="1"/>
    <w:lsdException w:name="Body Text" w:uiPriority="2"/>
    <w:lsdException w:name="Subtitle" w:semiHidden="0" w:uiPriority="3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31DD3"/>
    <w:pPr>
      <w:spacing w:line="264" w:lineRule="atLeast"/>
    </w:pPr>
    <w:rPr>
      <w:rFonts w:ascii="B-ProHelvetia Book" w:hAnsi="B-ProHelvetia Book"/>
      <w:sz w:val="22"/>
      <w:lang w:val="en-GB"/>
    </w:rPr>
  </w:style>
  <w:style w:type="paragraph" w:styleId="1">
    <w:name w:val="heading 1"/>
    <w:basedOn w:val="a1"/>
    <w:next w:val="a1"/>
    <w:link w:val="10"/>
    <w:qFormat/>
    <w:rsid w:val="002A4A61"/>
    <w:pPr>
      <w:numPr>
        <w:numId w:val="39"/>
      </w:numPr>
      <w:spacing w:before="528"/>
      <w:outlineLvl w:val="0"/>
    </w:pPr>
    <w:rPr>
      <w:rFonts w:ascii="B-ProHelvetia Bold" w:eastAsia="Times New Roman" w:hAnsi="B-ProHelvetia Bold" w:cs="Arial"/>
      <w:bCs/>
      <w:kern w:val="32"/>
      <w:szCs w:val="32"/>
      <w:lang w:val="de-CH" w:eastAsia="de-CH"/>
    </w:rPr>
  </w:style>
  <w:style w:type="paragraph" w:styleId="20">
    <w:name w:val="heading 2"/>
    <w:basedOn w:val="1"/>
    <w:next w:val="a1"/>
    <w:link w:val="22"/>
    <w:qFormat/>
    <w:rsid w:val="002A4A61"/>
    <w:pPr>
      <w:numPr>
        <w:ilvl w:val="1"/>
      </w:numPr>
      <w:spacing w:before="264"/>
      <w:outlineLvl w:val="1"/>
    </w:pPr>
    <w:rPr>
      <w:rFonts w:ascii="B-ProHelvetia Medium" w:hAnsi="B-ProHelvetia Medium"/>
      <w:bCs w:val="0"/>
      <w:iCs/>
      <w:szCs w:val="28"/>
    </w:rPr>
  </w:style>
  <w:style w:type="paragraph" w:styleId="3">
    <w:name w:val="heading 3"/>
    <w:basedOn w:val="20"/>
    <w:next w:val="a1"/>
    <w:link w:val="31"/>
    <w:qFormat/>
    <w:rsid w:val="002A4A61"/>
    <w:pPr>
      <w:numPr>
        <w:ilvl w:val="2"/>
      </w:numPr>
      <w:outlineLvl w:val="2"/>
    </w:pPr>
    <w:rPr>
      <w:rFonts w:ascii="B-ProHelvetia Book" w:hAnsi="B-ProHelvetia Book"/>
      <w:bCs/>
      <w:szCs w:val="26"/>
    </w:rPr>
  </w:style>
  <w:style w:type="paragraph" w:styleId="4">
    <w:name w:val="heading 4"/>
    <w:basedOn w:val="a1"/>
    <w:next w:val="a1"/>
    <w:link w:val="40"/>
    <w:qFormat/>
    <w:rsid w:val="002A4A61"/>
    <w:pPr>
      <w:spacing w:line="336" w:lineRule="atLeast"/>
      <w:outlineLvl w:val="3"/>
    </w:pPr>
    <w:rPr>
      <w:rFonts w:ascii="B-ProHelvetia Medium" w:eastAsia="Times New Roman" w:hAnsi="B-ProHelvetia Medium" w:cs="Arial"/>
      <w:b/>
      <w:bCs/>
      <w:sz w:val="28"/>
      <w:szCs w:val="22"/>
      <w:lang w:val="de-CH" w:eastAsia="de-CH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2"/>
    <w:rsid w:val="00AC6242"/>
    <w:pPr>
      <w:spacing w:after="120"/>
    </w:pPr>
  </w:style>
  <w:style w:type="character" w:customStyle="1" w:styleId="a6">
    <w:name w:val="Основной текст Знак"/>
    <w:basedOn w:val="a2"/>
    <w:link w:val="a5"/>
    <w:uiPriority w:val="2"/>
    <w:rsid w:val="009414B5"/>
    <w:rPr>
      <w:rFonts w:ascii="B-ProHelvetia Book" w:hAnsi="B-ProHelvetia Book"/>
      <w:sz w:val="22"/>
    </w:rPr>
  </w:style>
  <w:style w:type="character" w:customStyle="1" w:styleId="10">
    <w:name w:val="Заголовок 1 Знак"/>
    <w:basedOn w:val="a2"/>
    <w:link w:val="1"/>
    <w:rsid w:val="00F8459B"/>
    <w:rPr>
      <w:rFonts w:ascii="B-ProHelvetia Bold" w:eastAsia="Times New Roman" w:hAnsi="B-ProHelvetia Bold" w:cs="Arial"/>
      <w:bCs/>
      <w:kern w:val="32"/>
      <w:sz w:val="22"/>
      <w:szCs w:val="32"/>
      <w:lang w:eastAsia="de-CH"/>
    </w:rPr>
  </w:style>
  <w:style w:type="character" w:customStyle="1" w:styleId="22">
    <w:name w:val="Заголовок 2 Знак"/>
    <w:basedOn w:val="a2"/>
    <w:link w:val="20"/>
    <w:rsid w:val="009414B5"/>
    <w:rPr>
      <w:rFonts w:ascii="B-ProHelvetia Medium" w:eastAsia="Times New Roman" w:hAnsi="B-ProHelvetia Medium" w:cs="Arial"/>
      <w:iCs/>
      <w:kern w:val="32"/>
      <w:sz w:val="22"/>
      <w:szCs w:val="28"/>
      <w:lang w:eastAsia="de-CH"/>
    </w:rPr>
  </w:style>
  <w:style w:type="character" w:customStyle="1" w:styleId="31">
    <w:name w:val="Заголовок 3 Знак"/>
    <w:basedOn w:val="a2"/>
    <w:link w:val="3"/>
    <w:rsid w:val="009414B5"/>
    <w:rPr>
      <w:rFonts w:ascii="B-ProHelvetia Book" w:eastAsia="Times New Roman" w:hAnsi="B-ProHelvetia Book" w:cs="Arial"/>
      <w:bCs/>
      <w:iCs/>
      <w:kern w:val="32"/>
      <w:sz w:val="22"/>
      <w:szCs w:val="26"/>
      <w:lang w:eastAsia="de-CH"/>
    </w:rPr>
  </w:style>
  <w:style w:type="character" w:customStyle="1" w:styleId="40">
    <w:name w:val="Заголовок 4 Знак"/>
    <w:basedOn w:val="a2"/>
    <w:link w:val="4"/>
    <w:rsid w:val="009414B5"/>
    <w:rPr>
      <w:rFonts w:ascii="B-ProHelvetia Medium" w:eastAsia="Times New Roman" w:hAnsi="B-ProHelvetia Medium" w:cs="Arial"/>
      <w:b/>
      <w:bCs/>
      <w:sz w:val="28"/>
      <w:szCs w:val="22"/>
      <w:lang w:eastAsia="de-CH"/>
    </w:rPr>
  </w:style>
  <w:style w:type="paragraph" w:styleId="a7">
    <w:name w:val="Balloon Text"/>
    <w:basedOn w:val="a1"/>
    <w:link w:val="a8"/>
    <w:uiPriority w:val="99"/>
    <w:semiHidden/>
    <w:unhideWhenUsed/>
    <w:rsid w:val="00AC62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unhideWhenUsed/>
    <w:rsid w:val="00AC6242"/>
    <w:rPr>
      <w:noProof/>
      <w:sz w:val="16"/>
    </w:rPr>
  </w:style>
  <w:style w:type="character" w:customStyle="1" w:styleId="aa">
    <w:name w:val="Верхний колонтитул Знак"/>
    <w:basedOn w:val="a2"/>
    <w:link w:val="a9"/>
    <w:uiPriority w:val="99"/>
    <w:rsid w:val="009414B5"/>
    <w:rPr>
      <w:rFonts w:ascii="B-ProHelvetia Book" w:hAnsi="B-ProHelvetia Book"/>
      <w:noProof/>
      <w:sz w:val="16"/>
    </w:rPr>
  </w:style>
  <w:style w:type="paragraph" w:styleId="ab">
    <w:name w:val="footer"/>
    <w:basedOn w:val="a1"/>
    <w:link w:val="ac"/>
    <w:qFormat/>
    <w:rsid w:val="00AC6242"/>
    <w:rPr>
      <w:noProof/>
      <w:sz w:val="16"/>
    </w:rPr>
  </w:style>
  <w:style w:type="character" w:customStyle="1" w:styleId="ac">
    <w:name w:val="Нижний колонтитул Знак"/>
    <w:basedOn w:val="a2"/>
    <w:link w:val="ab"/>
    <w:uiPriority w:val="99"/>
    <w:semiHidden/>
    <w:rsid w:val="0048456B"/>
    <w:rPr>
      <w:rFonts w:ascii="B-ProHelvetia Book" w:hAnsi="B-ProHelvetia Book"/>
      <w:noProof/>
      <w:sz w:val="16"/>
    </w:rPr>
  </w:style>
  <w:style w:type="table" w:styleId="ad">
    <w:name w:val="Table Grid"/>
    <w:basedOn w:val="a3"/>
    <w:uiPriority w:val="59"/>
    <w:rsid w:val="00AC6242"/>
    <w:pPr>
      <w:spacing w:before="60" w:after="60"/>
    </w:pPr>
    <w:rPr>
      <w:rFonts w:ascii="B-ProHelvetia Book" w:hAnsi="B-ProHelvetia Book"/>
      <w:sz w:val="16"/>
    </w:rPr>
    <w:tblPr>
      <w:tblStyleRowBandSize w:val="1"/>
      <w:tblStyleColBandSize w:val="1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off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table" w:customStyle="1" w:styleId="Layouttabelle">
    <w:name w:val="Layouttabelle"/>
    <w:basedOn w:val="a3"/>
    <w:uiPriority w:val="99"/>
    <w:qFormat/>
    <w:rsid w:val="00AC6242"/>
    <w:rPr>
      <w:rFonts w:ascii="B-ProHelvetia Book" w:hAnsi="B-ProHelvetia Book"/>
      <w:sz w:val="16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styleId="ae">
    <w:name w:val="Normal Indent"/>
    <w:basedOn w:val="a1"/>
    <w:uiPriority w:val="99"/>
    <w:semiHidden/>
    <w:unhideWhenUsed/>
    <w:rsid w:val="00AC6242"/>
    <w:rPr>
      <w:noProof/>
    </w:rPr>
  </w:style>
  <w:style w:type="paragraph" w:styleId="af">
    <w:name w:val="Title"/>
    <w:basedOn w:val="a1"/>
    <w:next w:val="a1"/>
    <w:link w:val="af0"/>
    <w:uiPriority w:val="3"/>
    <w:qFormat/>
    <w:rsid w:val="00AC6242"/>
    <w:pPr>
      <w:spacing w:before="600" w:after="264"/>
      <w:contextualSpacing/>
    </w:pPr>
    <w:rPr>
      <w:rFonts w:ascii="B-ProHelvetia Medium" w:eastAsiaTheme="majorEastAsia" w:hAnsi="B-ProHelvetia Medium" w:cstheme="majorBidi"/>
      <w:sz w:val="28"/>
      <w:szCs w:val="52"/>
    </w:rPr>
  </w:style>
  <w:style w:type="paragraph" w:customStyle="1" w:styleId="Antrag">
    <w:name w:val="Antrag"/>
    <w:basedOn w:val="bertitel"/>
    <w:next w:val="a1"/>
    <w:qFormat/>
    <w:rsid w:val="00AC6242"/>
    <w:rPr>
      <w:sz w:val="28"/>
    </w:rPr>
  </w:style>
  <w:style w:type="paragraph" w:customStyle="1" w:styleId="bertitel">
    <w:name w:val="Übertitel"/>
    <w:basedOn w:val="Haupttitel"/>
    <w:next w:val="a1"/>
    <w:qFormat/>
    <w:rsid w:val="00AC6242"/>
    <w:pPr>
      <w:spacing w:before="600" w:after="264"/>
    </w:pPr>
    <w:rPr>
      <w:sz w:val="40"/>
    </w:rPr>
  </w:style>
  <w:style w:type="paragraph" w:customStyle="1" w:styleId="Haupttitel">
    <w:name w:val="Haupttitel"/>
    <w:basedOn w:val="a1"/>
    <w:next w:val="a1"/>
    <w:qFormat/>
    <w:rsid w:val="00AC6242"/>
    <w:pPr>
      <w:spacing w:after="400"/>
    </w:pPr>
    <w:rPr>
      <w:rFonts w:ascii="B-ProHelvetia Bold" w:hAnsi="B-ProHelvetia Bold"/>
      <w:sz w:val="56"/>
    </w:rPr>
  </w:style>
  <w:style w:type="character" w:customStyle="1" w:styleId="af0">
    <w:name w:val="Название Знак"/>
    <w:basedOn w:val="a2"/>
    <w:link w:val="af"/>
    <w:uiPriority w:val="3"/>
    <w:rsid w:val="009414B5"/>
    <w:rPr>
      <w:rFonts w:ascii="B-ProHelvetia Medium" w:eastAsiaTheme="majorEastAsia" w:hAnsi="B-ProHelvetia Medium" w:cstheme="majorBidi"/>
      <w:sz w:val="28"/>
      <w:szCs w:val="52"/>
    </w:rPr>
  </w:style>
  <w:style w:type="character" w:styleId="af1">
    <w:name w:val="Hyperlink"/>
    <w:basedOn w:val="a2"/>
    <w:uiPriority w:val="99"/>
    <w:unhideWhenUsed/>
    <w:rsid w:val="00AC6242"/>
    <w:rPr>
      <w:rFonts w:ascii="B-ProHelvetia Book" w:hAnsi="B-ProHelvetia Book"/>
      <w:color w:val="0000FF" w:themeColor="hyperlink"/>
      <w:sz w:val="20"/>
      <w:u w:val="single"/>
    </w:rPr>
  </w:style>
  <w:style w:type="paragraph" w:customStyle="1" w:styleId="Blindzeile">
    <w:name w:val="Blindzeile"/>
    <w:basedOn w:val="a1"/>
    <w:semiHidden/>
    <w:rsid w:val="00AC6242"/>
    <w:rPr>
      <w:sz w:val="2"/>
    </w:rPr>
  </w:style>
  <w:style w:type="paragraph" w:customStyle="1" w:styleId="StandardFett">
    <w:name w:val="Standard Fett"/>
    <w:basedOn w:val="a1"/>
    <w:qFormat/>
    <w:rsid w:val="00AC6242"/>
    <w:rPr>
      <w:rFonts w:ascii="B-ProHelvetia Bold" w:hAnsi="B-ProHelvetia Bold"/>
    </w:rPr>
  </w:style>
  <w:style w:type="paragraph" w:customStyle="1" w:styleId="StandardNo">
    <w:name w:val="Standard No"/>
    <w:basedOn w:val="a1"/>
    <w:unhideWhenUsed/>
    <w:qFormat/>
    <w:rsid w:val="00AC6242"/>
    <w:rPr>
      <w:noProof/>
    </w:rPr>
  </w:style>
  <w:style w:type="paragraph" w:styleId="af2">
    <w:name w:val="List Paragraph"/>
    <w:basedOn w:val="a1"/>
    <w:uiPriority w:val="34"/>
    <w:semiHidden/>
    <w:unhideWhenUsed/>
    <w:qFormat/>
    <w:rsid w:val="00AC6242"/>
    <w:pPr>
      <w:spacing w:after="60"/>
      <w:ind w:left="360" w:hanging="360"/>
      <w:contextualSpacing/>
    </w:pPr>
  </w:style>
  <w:style w:type="paragraph" w:styleId="af3">
    <w:name w:val="TOC Heading"/>
    <w:basedOn w:val="1"/>
    <w:next w:val="a1"/>
    <w:uiPriority w:val="39"/>
    <w:semiHidden/>
    <w:unhideWhenUsed/>
    <w:qFormat/>
    <w:rsid w:val="00AC6242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11">
    <w:name w:val="toc 1"/>
    <w:basedOn w:val="a1"/>
    <w:next w:val="a1"/>
    <w:autoRedefine/>
    <w:uiPriority w:val="39"/>
    <w:semiHidden/>
    <w:rsid w:val="00631DD3"/>
    <w:pPr>
      <w:tabs>
        <w:tab w:val="right" w:pos="7825"/>
      </w:tabs>
      <w:spacing w:before="240" w:after="120"/>
    </w:pPr>
    <w:rPr>
      <w:noProof/>
    </w:rPr>
  </w:style>
  <w:style w:type="paragraph" w:styleId="23">
    <w:name w:val="toc 2"/>
    <w:basedOn w:val="11"/>
    <w:next w:val="a1"/>
    <w:autoRedefine/>
    <w:uiPriority w:val="39"/>
    <w:semiHidden/>
    <w:rsid w:val="00631DD3"/>
    <w:pPr>
      <w:spacing w:before="120" w:after="60"/>
    </w:pPr>
  </w:style>
  <w:style w:type="paragraph" w:styleId="32">
    <w:name w:val="toc 3"/>
    <w:basedOn w:val="23"/>
    <w:next w:val="a1"/>
    <w:autoRedefine/>
    <w:uiPriority w:val="39"/>
    <w:semiHidden/>
    <w:rsid w:val="00631DD3"/>
  </w:style>
  <w:style w:type="paragraph" w:styleId="41">
    <w:name w:val="toc 4"/>
    <w:basedOn w:val="32"/>
    <w:next w:val="a1"/>
    <w:autoRedefine/>
    <w:uiPriority w:val="39"/>
    <w:semiHidden/>
    <w:rsid w:val="00631DD3"/>
  </w:style>
  <w:style w:type="paragraph" w:styleId="af4">
    <w:name w:val="caption"/>
    <w:basedOn w:val="a1"/>
    <w:next w:val="a1"/>
    <w:uiPriority w:val="35"/>
    <w:semiHidden/>
    <w:unhideWhenUsed/>
    <w:qFormat/>
    <w:rsid w:val="00AC6242"/>
    <w:rPr>
      <w:bCs/>
      <w:sz w:val="14"/>
      <w:szCs w:val="18"/>
    </w:rPr>
  </w:style>
  <w:style w:type="paragraph" w:styleId="af5">
    <w:name w:val="footnote text"/>
    <w:basedOn w:val="a1"/>
    <w:link w:val="af6"/>
    <w:uiPriority w:val="99"/>
    <w:semiHidden/>
    <w:unhideWhenUsed/>
    <w:rsid w:val="00AC6242"/>
    <w:rPr>
      <w:sz w:val="14"/>
    </w:rPr>
  </w:style>
  <w:style w:type="character" w:customStyle="1" w:styleId="af6">
    <w:name w:val="Текст сноски Знак"/>
    <w:basedOn w:val="a2"/>
    <w:link w:val="af5"/>
    <w:uiPriority w:val="99"/>
    <w:semiHidden/>
    <w:rsid w:val="00E06CFE"/>
    <w:rPr>
      <w:rFonts w:ascii="B-ProHelvetia Book" w:hAnsi="B-ProHelvetia Book"/>
      <w:sz w:val="14"/>
    </w:rPr>
  </w:style>
  <w:style w:type="paragraph" w:customStyle="1" w:styleId="Betreff">
    <w:name w:val="Betreff"/>
    <w:basedOn w:val="StandardFett"/>
    <w:qFormat/>
    <w:rsid w:val="00AC6242"/>
    <w:rPr>
      <w:b/>
    </w:rPr>
  </w:style>
  <w:style w:type="paragraph" w:customStyle="1" w:styleId="Formular09pt">
    <w:name w:val="Formular 09 pt"/>
    <w:basedOn w:val="a1"/>
    <w:next w:val="Formular11pt"/>
    <w:link w:val="Formular09ptZchn"/>
    <w:semiHidden/>
    <w:unhideWhenUsed/>
    <w:rsid w:val="00AC6242"/>
    <w:rPr>
      <w:noProof/>
      <w:sz w:val="18"/>
    </w:rPr>
  </w:style>
  <w:style w:type="paragraph" w:customStyle="1" w:styleId="Formular11pt">
    <w:name w:val="Formular 11 pt"/>
    <w:basedOn w:val="a1"/>
    <w:link w:val="Formular11ptZchn"/>
    <w:semiHidden/>
    <w:unhideWhenUsed/>
    <w:rsid w:val="00AC6242"/>
    <w:rPr>
      <w:noProof/>
    </w:rPr>
  </w:style>
  <w:style w:type="character" w:customStyle="1" w:styleId="Formular11ptZchn">
    <w:name w:val="Formular 11 pt Zchn"/>
    <w:basedOn w:val="a2"/>
    <w:link w:val="Formular11pt"/>
    <w:semiHidden/>
    <w:rsid w:val="00274BAF"/>
    <w:rPr>
      <w:rFonts w:ascii="B-ProHelvetia Book" w:hAnsi="B-ProHelvetia Book"/>
      <w:noProof/>
      <w:sz w:val="22"/>
    </w:rPr>
  </w:style>
  <w:style w:type="character" w:customStyle="1" w:styleId="Formular09ptZchn">
    <w:name w:val="Formular 09 pt Zchn"/>
    <w:basedOn w:val="a2"/>
    <w:link w:val="Formular09pt"/>
    <w:semiHidden/>
    <w:rsid w:val="00274BAF"/>
    <w:rPr>
      <w:rFonts w:ascii="B-ProHelvetia Book" w:hAnsi="B-ProHelvetia Book"/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unhideWhenUsed/>
    <w:rsid w:val="00AC6242"/>
    <w:rPr>
      <w:sz w:val="16"/>
    </w:rPr>
  </w:style>
  <w:style w:type="character" w:customStyle="1" w:styleId="Formular08ptZchn">
    <w:name w:val="Formular 08 pt Zchn"/>
    <w:basedOn w:val="a2"/>
    <w:link w:val="Formular08pt"/>
    <w:semiHidden/>
    <w:rsid w:val="00DA56AC"/>
    <w:rPr>
      <w:rFonts w:ascii="B-ProHelvetia Book" w:hAnsi="B-ProHelvetia Book"/>
      <w:noProof/>
      <w:sz w:val="16"/>
    </w:rPr>
  </w:style>
  <w:style w:type="paragraph" w:customStyle="1" w:styleId="Formular07pt">
    <w:name w:val="Formular 07 pt"/>
    <w:basedOn w:val="Formular11pt"/>
    <w:link w:val="Formular07ptZchn"/>
    <w:semiHidden/>
    <w:unhideWhenUsed/>
    <w:rsid w:val="00AC6242"/>
    <w:rPr>
      <w:sz w:val="14"/>
    </w:rPr>
  </w:style>
  <w:style w:type="character" w:customStyle="1" w:styleId="Formular07ptZchn">
    <w:name w:val="Formular 07 pt Zchn"/>
    <w:basedOn w:val="a2"/>
    <w:link w:val="Formular07pt"/>
    <w:semiHidden/>
    <w:rsid w:val="00DA56AC"/>
    <w:rPr>
      <w:rFonts w:ascii="B-ProHelvetia Book" w:hAnsi="B-ProHelvetia Book"/>
      <w:noProof/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unhideWhenUsed/>
    <w:rsid w:val="00AC6242"/>
    <w:rPr>
      <w:sz w:val="18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C6242"/>
    <w:rPr>
      <w:rFonts w:ascii="B-ProHelvetia Bold" w:hAnsi="B-ProHelvetia Bold"/>
    </w:rPr>
  </w:style>
  <w:style w:type="character" w:customStyle="1" w:styleId="Formular11ptFettZchn">
    <w:name w:val="Formular 11 pt Fett Zchn"/>
    <w:basedOn w:val="a2"/>
    <w:link w:val="Formular11ptFett"/>
    <w:semiHidden/>
    <w:rsid w:val="00CC6552"/>
    <w:rPr>
      <w:rFonts w:ascii="B-ProHelvetia Bold" w:hAnsi="B-ProHelvetia Bold"/>
      <w:noProof/>
      <w:sz w:val="22"/>
    </w:rPr>
  </w:style>
  <w:style w:type="character" w:customStyle="1" w:styleId="Formular09ptFettZchn">
    <w:name w:val="Formular 09 pt Fett Zchn"/>
    <w:basedOn w:val="a2"/>
    <w:link w:val="Formular09ptFett"/>
    <w:semiHidden/>
    <w:rsid w:val="00F8459B"/>
    <w:rPr>
      <w:rFonts w:ascii="B-ProHelvetia Bold" w:hAnsi="B-ProHelvetia Bold"/>
      <w:noProof/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C6242"/>
    <w:rPr>
      <w:sz w:val="10"/>
    </w:rPr>
  </w:style>
  <w:style w:type="character" w:customStyle="1" w:styleId="Formular05ptZchn">
    <w:name w:val="Formular 05 pt Zchn"/>
    <w:basedOn w:val="a2"/>
    <w:link w:val="Formular05pt"/>
    <w:semiHidden/>
    <w:rsid w:val="00DA56AC"/>
    <w:rPr>
      <w:rFonts w:ascii="B-ProHelvetia Book" w:hAnsi="B-ProHelvetia Book"/>
      <w:noProof/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unhideWhenUsed/>
    <w:rsid w:val="00AC6242"/>
    <w:rPr>
      <w:sz w:val="16"/>
    </w:rPr>
  </w:style>
  <w:style w:type="character" w:customStyle="1" w:styleId="Formular08ptFettZchn">
    <w:name w:val="Formular 08 pt Fett Zchn"/>
    <w:basedOn w:val="a2"/>
    <w:link w:val="Formular08ptFett"/>
    <w:semiHidden/>
    <w:rsid w:val="00F8459B"/>
    <w:rPr>
      <w:rFonts w:ascii="B-ProHelvetia Bold" w:hAnsi="B-ProHelvetia Bold"/>
      <w:noProof/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unhideWhenUsed/>
    <w:rsid w:val="00AC6242"/>
    <w:rPr>
      <w:sz w:val="14"/>
    </w:rPr>
  </w:style>
  <w:style w:type="character" w:customStyle="1" w:styleId="Formular07ptFettZchn">
    <w:name w:val="Formular 07 pt Fett Zchn"/>
    <w:basedOn w:val="a2"/>
    <w:link w:val="Formular07ptFett"/>
    <w:semiHidden/>
    <w:rsid w:val="00F8459B"/>
    <w:rPr>
      <w:rFonts w:ascii="B-ProHelvetia Bold" w:hAnsi="B-ProHelvetia Bold"/>
      <w:noProof/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C6242"/>
    <w:rPr>
      <w:sz w:val="12"/>
    </w:rPr>
  </w:style>
  <w:style w:type="character" w:customStyle="1" w:styleId="Formular06ptFettZchn">
    <w:name w:val="Formular 06 pt Fett Zchn"/>
    <w:basedOn w:val="a2"/>
    <w:link w:val="Formular06ptFett"/>
    <w:semiHidden/>
    <w:rsid w:val="00F8459B"/>
    <w:rPr>
      <w:rFonts w:ascii="B-ProHelvetia Bold" w:hAnsi="B-ProHelvetia Bold"/>
      <w:noProof/>
      <w:sz w:val="12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C6242"/>
    <w:rPr>
      <w:sz w:val="10"/>
    </w:rPr>
  </w:style>
  <w:style w:type="character" w:customStyle="1" w:styleId="Formular05ptFettZchn">
    <w:name w:val="Formular 05 pt Fett Zchn"/>
    <w:basedOn w:val="a2"/>
    <w:link w:val="Formular05ptFett"/>
    <w:semiHidden/>
    <w:rsid w:val="00F8459B"/>
    <w:rPr>
      <w:rFonts w:ascii="B-ProHelvetia Bold" w:hAnsi="B-ProHelvetia Bold"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C6242"/>
    <w:rPr>
      <w:sz w:val="12"/>
    </w:rPr>
  </w:style>
  <w:style w:type="character" w:customStyle="1" w:styleId="Formular06ptZchn">
    <w:name w:val="Formular 06 pt Zchn"/>
    <w:basedOn w:val="a2"/>
    <w:link w:val="Formular06pt"/>
    <w:semiHidden/>
    <w:rsid w:val="00DA56AC"/>
    <w:rPr>
      <w:rFonts w:ascii="B-ProHelvetia Book" w:hAnsi="B-ProHelvetia Book"/>
      <w:noProof/>
      <w:sz w:val="12"/>
    </w:rPr>
  </w:style>
  <w:style w:type="paragraph" w:customStyle="1" w:styleId="Formular10pt">
    <w:name w:val="Formular 10 pt"/>
    <w:basedOn w:val="Formular11pt"/>
    <w:link w:val="Formular10ptZchn"/>
    <w:unhideWhenUsed/>
    <w:rsid w:val="00AC6242"/>
    <w:rPr>
      <w:sz w:val="20"/>
    </w:rPr>
  </w:style>
  <w:style w:type="character" w:customStyle="1" w:styleId="Formular10ptZchn">
    <w:name w:val="Formular 10 pt Zchn"/>
    <w:basedOn w:val="a2"/>
    <w:link w:val="Formular10pt"/>
    <w:rsid w:val="00DA56AC"/>
    <w:rPr>
      <w:rFonts w:ascii="B-ProHelvetia Book" w:hAnsi="B-ProHelvetia Book"/>
      <w:noProof/>
    </w:rPr>
  </w:style>
  <w:style w:type="paragraph" w:customStyle="1" w:styleId="Formular10ptFett">
    <w:name w:val="Formular 10 pt Fett"/>
    <w:basedOn w:val="Formular11ptFett"/>
    <w:link w:val="Formular10ptFettZchn"/>
    <w:semiHidden/>
    <w:unhideWhenUsed/>
    <w:rsid w:val="00AC6242"/>
    <w:rPr>
      <w:sz w:val="20"/>
    </w:rPr>
  </w:style>
  <w:style w:type="character" w:customStyle="1" w:styleId="Formular10ptFettZchn">
    <w:name w:val="Formular 10 pt Fett Zchn"/>
    <w:basedOn w:val="a2"/>
    <w:link w:val="Formular10ptFett"/>
    <w:semiHidden/>
    <w:rsid w:val="00F8459B"/>
    <w:rPr>
      <w:rFonts w:ascii="B-ProHelvetia Bold" w:hAnsi="B-ProHelvetia Bold"/>
      <w:noProof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C6242"/>
    <w:rPr>
      <w:sz w:val="24"/>
    </w:rPr>
  </w:style>
  <w:style w:type="character" w:customStyle="1" w:styleId="Formular12ptZchn">
    <w:name w:val="Formular 12 pt Zchn"/>
    <w:basedOn w:val="a2"/>
    <w:link w:val="Formular12pt"/>
    <w:semiHidden/>
    <w:rsid w:val="00DA56AC"/>
    <w:rPr>
      <w:rFonts w:ascii="B-ProHelvetia Book" w:hAnsi="B-ProHelvetia Book"/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C6242"/>
    <w:rPr>
      <w:b/>
      <w:sz w:val="24"/>
    </w:rPr>
  </w:style>
  <w:style w:type="character" w:customStyle="1" w:styleId="Formular12ptFettZchn">
    <w:name w:val="Formular 12 pt Fett Zchn"/>
    <w:basedOn w:val="a2"/>
    <w:link w:val="Formular12ptFett"/>
    <w:semiHidden/>
    <w:rsid w:val="00CC6552"/>
    <w:rPr>
      <w:rFonts w:ascii="B-ProHelvetia Bold" w:hAnsi="B-ProHelvetia Bold"/>
      <w:b/>
      <w:noProof/>
      <w:sz w:val="24"/>
    </w:rPr>
  </w:style>
  <w:style w:type="paragraph" w:styleId="af7">
    <w:name w:val="Subtitle"/>
    <w:basedOn w:val="af"/>
    <w:next w:val="a5"/>
    <w:link w:val="af8"/>
    <w:uiPriority w:val="3"/>
    <w:qFormat/>
    <w:rsid w:val="00AC6242"/>
    <w:pPr>
      <w:numPr>
        <w:ilvl w:val="1"/>
      </w:numPr>
      <w:spacing w:after="120"/>
    </w:pPr>
    <w:rPr>
      <w:iCs/>
      <w:sz w:val="24"/>
      <w:szCs w:val="24"/>
    </w:rPr>
  </w:style>
  <w:style w:type="character" w:customStyle="1" w:styleId="af8">
    <w:name w:val="Подзаголовок Знак"/>
    <w:basedOn w:val="a2"/>
    <w:link w:val="af7"/>
    <w:uiPriority w:val="3"/>
    <w:rsid w:val="0048456B"/>
    <w:rPr>
      <w:rFonts w:ascii="B-ProHelvetia Medium" w:eastAsiaTheme="majorEastAsia" w:hAnsi="B-ProHelvetia Medium" w:cstheme="majorBidi"/>
      <w:iCs/>
      <w:sz w:val="24"/>
      <w:szCs w:val="24"/>
    </w:rPr>
  </w:style>
  <w:style w:type="paragraph" w:customStyle="1" w:styleId="TextkrperFett">
    <w:name w:val="Textkörper Fett"/>
    <w:basedOn w:val="a5"/>
    <w:uiPriority w:val="2"/>
    <w:qFormat/>
    <w:rsid w:val="00AC6242"/>
    <w:rPr>
      <w:rFonts w:ascii="B-ProHelvetia Bold" w:hAnsi="B-ProHelvetia Bold"/>
    </w:rPr>
  </w:style>
  <w:style w:type="character" w:styleId="af9">
    <w:name w:val="footnote reference"/>
    <w:basedOn w:val="a2"/>
    <w:uiPriority w:val="99"/>
    <w:semiHidden/>
    <w:unhideWhenUsed/>
    <w:rsid w:val="00AC6242"/>
    <w:rPr>
      <w:vertAlign w:val="superscript"/>
    </w:rPr>
  </w:style>
  <w:style w:type="paragraph" w:customStyle="1" w:styleId="Standard09pt">
    <w:name w:val="Standard 09 pt"/>
    <w:basedOn w:val="a1"/>
    <w:uiPriority w:val="1"/>
    <w:qFormat/>
    <w:rsid w:val="00AC6242"/>
    <w:rPr>
      <w:sz w:val="18"/>
    </w:rPr>
  </w:style>
  <w:style w:type="paragraph" w:customStyle="1" w:styleId="Standard08pt">
    <w:name w:val="Standard 08 pt"/>
    <w:basedOn w:val="a1"/>
    <w:unhideWhenUsed/>
    <w:qFormat/>
    <w:rsid w:val="00AC6242"/>
    <w:rPr>
      <w:sz w:val="16"/>
    </w:rPr>
  </w:style>
  <w:style w:type="paragraph" w:customStyle="1" w:styleId="Standard07pt">
    <w:name w:val="Standard 07 pt"/>
    <w:basedOn w:val="a1"/>
    <w:unhideWhenUsed/>
    <w:qFormat/>
    <w:rsid w:val="00AC6242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AC6242"/>
    <w:rPr>
      <w:rFonts w:ascii="B-ProHelvetia Bold" w:hAnsi="B-ProHelvetia Bold"/>
    </w:rPr>
  </w:style>
  <w:style w:type="paragraph" w:customStyle="1" w:styleId="Standard08ptFett">
    <w:name w:val="Standard 08 pt Fett"/>
    <w:basedOn w:val="Standard08pt"/>
    <w:unhideWhenUsed/>
    <w:qFormat/>
    <w:rsid w:val="00AC6242"/>
    <w:rPr>
      <w:rFonts w:ascii="B-ProHelvetia Bold" w:hAnsi="B-ProHelvetia Bold"/>
    </w:rPr>
  </w:style>
  <w:style w:type="paragraph" w:customStyle="1" w:styleId="Standard07ptFett">
    <w:name w:val="Standard 07 pt Fett"/>
    <w:basedOn w:val="Standard07pt"/>
    <w:unhideWhenUsed/>
    <w:qFormat/>
    <w:rsid w:val="00AC6242"/>
    <w:rPr>
      <w:rFonts w:ascii="B-ProHelvetia Bold" w:hAnsi="B-ProHelvetia Bold"/>
    </w:rPr>
  </w:style>
  <w:style w:type="paragraph" w:customStyle="1" w:styleId="Standard20ptFett">
    <w:name w:val="Standard 20 pt Fett"/>
    <w:basedOn w:val="StandardFett"/>
    <w:qFormat/>
    <w:rsid w:val="00AC6242"/>
    <w:pPr>
      <w:spacing w:line="480" w:lineRule="atLeast"/>
    </w:pPr>
    <w:rPr>
      <w:b/>
      <w:sz w:val="40"/>
    </w:rPr>
  </w:style>
  <w:style w:type="paragraph" w:customStyle="1" w:styleId="Standard20ptFettUnterstrichen">
    <w:name w:val="Standard 20 pt Fett Unterstrichen"/>
    <w:basedOn w:val="Standard20ptFett"/>
    <w:next w:val="a1"/>
    <w:qFormat/>
    <w:rsid w:val="00AC6242"/>
    <w:pPr>
      <w:pBdr>
        <w:bottom w:val="single" w:sz="4" w:space="1" w:color="auto"/>
      </w:pBdr>
      <w:spacing w:after="400"/>
    </w:pPr>
  </w:style>
  <w:style w:type="paragraph" w:customStyle="1" w:styleId="Leerzeile">
    <w:name w:val="Leerzeile"/>
    <w:basedOn w:val="a1"/>
    <w:qFormat/>
    <w:rsid w:val="00AC6242"/>
    <w:pPr>
      <w:spacing w:line="240" w:lineRule="auto"/>
    </w:pPr>
    <w:rPr>
      <w:sz w:val="2"/>
    </w:rPr>
  </w:style>
  <w:style w:type="paragraph" w:customStyle="1" w:styleId="VordruckLnder">
    <w:name w:val="Vordruck Länder"/>
    <w:basedOn w:val="a9"/>
    <w:rsid w:val="00AC6242"/>
    <w:pPr>
      <w:spacing w:line="192" w:lineRule="atLeast"/>
      <w:jc w:val="right"/>
    </w:pPr>
    <w:rPr>
      <w:rFonts w:ascii="B-ProHelvetia Medium" w:eastAsia="Times New Roman" w:hAnsi="B-ProHelvetia Medium" w:cs="Times New Roman"/>
      <w:szCs w:val="24"/>
      <w:lang w:eastAsia="de-CH"/>
    </w:rPr>
  </w:style>
  <w:style w:type="paragraph" w:customStyle="1" w:styleId="VordruckAdresse">
    <w:name w:val="Vordruck Adresse"/>
    <w:basedOn w:val="VordruckLnder"/>
    <w:rsid w:val="00796C20"/>
    <w:rPr>
      <w:rFonts w:ascii="B-ProHelvetia Book" w:hAnsi="B-ProHelvetia Book"/>
    </w:rPr>
  </w:style>
  <w:style w:type="paragraph" w:customStyle="1" w:styleId="VordruckAdresseTitel">
    <w:name w:val="Vordruck Adresse Titel"/>
    <w:basedOn w:val="VordruckAdresse"/>
    <w:rsid w:val="00796C20"/>
    <w:rPr>
      <w:rFonts w:ascii="B-ProHelvetia Medium" w:hAnsi="B-ProHelvetia Medium"/>
    </w:rPr>
  </w:style>
  <w:style w:type="paragraph" w:customStyle="1" w:styleId="Banner">
    <w:name w:val="Banner"/>
    <w:basedOn w:val="ab"/>
    <w:rsid w:val="00AC6242"/>
    <w:pPr>
      <w:tabs>
        <w:tab w:val="right" w:pos="9611"/>
        <w:tab w:val="right" w:pos="10093"/>
      </w:tabs>
      <w:spacing w:line="240" w:lineRule="auto"/>
      <w:ind w:right="-2268"/>
      <w:jc w:val="right"/>
    </w:pPr>
    <w:rPr>
      <w:rFonts w:ascii="B-ProHelvetia Medium" w:eastAsia="Times New Roman" w:hAnsi="B-ProHelvetia Medium" w:cs="Times New Roman"/>
      <w:szCs w:val="24"/>
      <w:lang w:eastAsia="de-CH"/>
    </w:rPr>
  </w:style>
  <w:style w:type="paragraph" w:customStyle="1" w:styleId="StandardNO0">
    <w:name w:val="Standard NO"/>
    <w:basedOn w:val="a1"/>
    <w:qFormat/>
    <w:rsid w:val="00AC6242"/>
    <w:rPr>
      <w:noProof/>
    </w:rPr>
  </w:style>
  <w:style w:type="paragraph" w:customStyle="1" w:styleId="Gruss">
    <w:name w:val="Gruss"/>
    <w:basedOn w:val="a1"/>
    <w:qFormat/>
    <w:rsid w:val="00AC6242"/>
    <w:pPr>
      <w:keepNext/>
      <w:keepLines/>
    </w:pPr>
    <w:rPr>
      <w:noProof/>
    </w:rPr>
  </w:style>
  <w:style w:type="paragraph" w:customStyle="1" w:styleId="Unterschriften">
    <w:name w:val="Unterschriften"/>
    <w:basedOn w:val="Gruss"/>
    <w:qFormat/>
    <w:rsid w:val="00AC6242"/>
    <w:rPr>
      <w:rFonts w:ascii="B-ProHelvetia Medium" w:hAnsi="B-ProHelvetia Medium"/>
    </w:rPr>
  </w:style>
  <w:style w:type="paragraph" w:customStyle="1" w:styleId="StandardNOFett">
    <w:name w:val="Standard NO Fett"/>
    <w:basedOn w:val="StandardNO0"/>
    <w:qFormat/>
    <w:rsid w:val="00AC6242"/>
    <w:rPr>
      <w:rFonts w:ascii="B-ProHelvetia Bold" w:hAnsi="B-ProHelvetia Bold"/>
    </w:rPr>
  </w:style>
  <w:style w:type="paragraph" w:styleId="a0">
    <w:name w:val="List Bullet"/>
    <w:basedOn w:val="a1"/>
    <w:uiPriority w:val="99"/>
    <w:rsid w:val="00A763D1"/>
    <w:pPr>
      <w:keepNext/>
      <w:keepLines/>
      <w:numPr>
        <w:numId w:val="30"/>
      </w:numPr>
      <w:tabs>
        <w:tab w:val="left" w:pos="794"/>
      </w:tabs>
      <w:ind w:left="227" w:hanging="227"/>
    </w:pPr>
    <w:rPr>
      <w:lang w:val="de-CH"/>
    </w:rPr>
  </w:style>
  <w:style w:type="paragraph" w:styleId="21">
    <w:name w:val="List Bullet 2"/>
    <w:basedOn w:val="a1"/>
    <w:uiPriority w:val="99"/>
    <w:unhideWhenUsed/>
    <w:rsid w:val="00A763D1"/>
    <w:pPr>
      <w:keepNext/>
      <w:keepLines/>
      <w:numPr>
        <w:numId w:val="31"/>
      </w:numPr>
      <w:tabs>
        <w:tab w:val="left" w:pos="1021"/>
      </w:tabs>
      <w:ind w:left="454" w:hanging="227"/>
    </w:pPr>
    <w:rPr>
      <w:lang w:val="de-CH"/>
    </w:rPr>
  </w:style>
  <w:style w:type="paragraph" w:styleId="30">
    <w:name w:val="List Bullet 3"/>
    <w:basedOn w:val="a1"/>
    <w:uiPriority w:val="99"/>
    <w:unhideWhenUsed/>
    <w:rsid w:val="00334B4B"/>
    <w:pPr>
      <w:keepNext/>
      <w:keepLines/>
      <w:numPr>
        <w:numId w:val="32"/>
      </w:numPr>
      <w:tabs>
        <w:tab w:val="left" w:pos="1247"/>
      </w:tabs>
    </w:pPr>
    <w:rPr>
      <w:lang w:val="de-CH"/>
    </w:rPr>
  </w:style>
  <w:style w:type="paragraph" w:styleId="a">
    <w:name w:val="List Number"/>
    <w:basedOn w:val="a1"/>
    <w:uiPriority w:val="99"/>
    <w:unhideWhenUsed/>
    <w:rsid w:val="00AC6242"/>
    <w:pPr>
      <w:numPr>
        <w:numId w:val="15"/>
      </w:numPr>
      <w:tabs>
        <w:tab w:val="left" w:pos="794"/>
      </w:tabs>
    </w:pPr>
    <w:rPr>
      <w:rFonts w:ascii="B-ProHelvetia Bold" w:hAnsi="B-ProHelvetia Bold"/>
    </w:rPr>
  </w:style>
  <w:style w:type="paragraph" w:styleId="2">
    <w:name w:val="List Number 2"/>
    <w:basedOn w:val="a1"/>
    <w:uiPriority w:val="99"/>
    <w:unhideWhenUsed/>
    <w:rsid w:val="00AC6242"/>
    <w:pPr>
      <w:numPr>
        <w:numId w:val="16"/>
      </w:numPr>
      <w:tabs>
        <w:tab w:val="left" w:pos="1304"/>
      </w:tabs>
    </w:pPr>
  </w:style>
  <w:style w:type="paragraph" w:styleId="33">
    <w:name w:val="List Number 3"/>
    <w:basedOn w:val="a1"/>
    <w:uiPriority w:val="99"/>
    <w:unhideWhenUsed/>
    <w:rsid w:val="00AC6242"/>
    <w:pPr>
      <w:tabs>
        <w:tab w:val="left" w:pos="1814"/>
      </w:tabs>
    </w:pPr>
  </w:style>
  <w:style w:type="paragraph" w:customStyle="1" w:styleId="StandardEinzug14">
    <w:name w:val="Standard Einzug 14"/>
    <w:basedOn w:val="a1"/>
    <w:semiHidden/>
    <w:rsid w:val="00AC6242"/>
    <w:pPr>
      <w:ind w:left="794"/>
    </w:pPr>
    <w:rPr>
      <w:rFonts w:eastAsia="Times New Roman" w:cs="Times New Roman"/>
      <w:szCs w:val="24"/>
      <w:lang w:eastAsia="de-CH"/>
    </w:rPr>
  </w:style>
  <w:style w:type="paragraph" w:customStyle="1" w:styleId="Beschluss">
    <w:name w:val="Beschluss"/>
    <w:basedOn w:val="StandardEinzug14"/>
    <w:rsid w:val="00AC6242"/>
    <w:rPr>
      <w:rFonts w:ascii="B-ProHelvetia Bold" w:hAnsi="B-ProHelvetia Bold"/>
    </w:rPr>
  </w:style>
  <w:style w:type="paragraph" w:customStyle="1" w:styleId="Zwischentitel">
    <w:name w:val="Zwischentitel"/>
    <w:basedOn w:val="a1"/>
    <w:next w:val="a1"/>
    <w:qFormat/>
    <w:rsid w:val="00AC6242"/>
    <w:pPr>
      <w:spacing w:before="264"/>
    </w:pPr>
    <w:rPr>
      <w:rFonts w:ascii="B-ProHelvetia Bold" w:hAnsi="B-ProHelvetia Bold"/>
    </w:rPr>
  </w:style>
  <w:style w:type="table" w:styleId="afa">
    <w:name w:val="Light Shading"/>
    <w:basedOn w:val="a3"/>
    <w:uiPriority w:val="60"/>
    <w:rsid w:val="00AC6242"/>
    <w:rPr>
      <w:rFonts w:ascii="B-ProHelvetia Medium" w:hAnsi="B-ProHelvetia Medium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AC6242"/>
    <w:rPr>
      <w:rFonts w:ascii="B-ProHelvetia Medium" w:hAnsi="B-ProHelvetia Medium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AC6242"/>
    <w:rPr>
      <w:rFonts w:ascii="B-ProHelvetia Medium" w:hAnsi="B-ProHelvetia Medium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AC6242"/>
    <w:rPr>
      <w:rFonts w:ascii="B-ProHelvetia Medium" w:hAnsi="B-ProHelvetia Medium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AC6242"/>
    <w:rPr>
      <w:rFonts w:ascii="B-ProHelvetia Medium" w:hAnsi="B-ProHelvetia Medium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AC6242"/>
    <w:rPr>
      <w:rFonts w:ascii="B-ProHelvetia Medium" w:hAnsi="B-ProHelvetia Medium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AC6242"/>
    <w:rPr>
      <w:rFonts w:ascii="B-ProHelvetia Medium" w:hAnsi="B-ProHelvetia Medium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b">
    <w:name w:val="Light List"/>
    <w:basedOn w:val="a3"/>
    <w:uiPriority w:val="61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c">
    <w:name w:val="Light Grid"/>
    <w:basedOn w:val="a3"/>
    <w:uiPriority w:val="62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3"/>
    <w:uiPriority w:val="64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4">
    <w:name w:val="Medium Grid 1"/>
    <w:basedOn w:val="a3"/>
    <w:uiPriority w:val="67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4">
    <w:name w:val="Medium Grid 3"/>
    <w:basedOn w:val="a3"/>
    <w:uiPriority w:val="69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AC6242"/>
    <w:rPr>
      <w:rFonts w:ascii="B-ProHelvetia Medium" w:hAnsi="B-ProHelvetia Medium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d">
    <w:name w:val="Colorful Shading"/>
    <w:basedOn w:val="a3"/>
    <w:uiPriority w:val="71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3"/>
    <w:uiPriority w:val="71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2">
    <w:name w:val="Colorful Shading Accent 2"/>
    <w:basedOn w:val="a3"/>
    <w:uiPriority w:val="71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2">
    <w:name w:val="Colorful Shading Accent 3"/>
    <w:basedOn w:val="a3"/>
    <w:uiPriority w:val="71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2">
    <w:name w:val="Colorful Shading Accent 4"/>
    <w:basedOn w:val="a3"/>
    <w:uiPriority w:val="71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3"/>
    <w:uiPriority w:val="71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2">
    <w:name w:val="Colorful Shading Accent 6"/>
    <w:basedOn w:val="a3"/>
    <w:uiPriority w:val="71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e">
    <w:name w:val="Colorful List"/>
    <w:basedOn w:val="a3"/>
    <w:uiPriority w:val="72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3">
    <w:name w:val="Colorful List Accent 1"/>
    <w:basedOn w:val="a3"/>
    <w:uiPriority w:val="72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3">
    <w:name w:val="Colorful List Accent 2"/>
    <w:basedOn w:val="a3"/>
    <w:uiPriority w:val="72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3">
    <w:name w:val="Colorful List Accent 3"/>
    <w:basedOn w:val="a3"/>
    <w:uiPriority w:val="72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3">
    <w:name w:val="Colorful List Accent 4"/>
    <w:basedOn w:val="a3"/>
    <w:uiPriority w:val="72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3">
    <w:name w:val="Colorful List Accent 5"/>
    <w:basedOn w:val="a3"/>
    <w:uiPriority w:val="72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3">
    <w:name w:val="Colorful List Accent 6"/>
    <w:basedOn w:val="a3"/>
    <w:uiPriority w:val="72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">
    <w:name w:val="Colorful Grid"/>
    <w:basedOn w:val="a3"/>
    <w:uiPriority w:val="73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3"/>
    <w:uiPriority w:val="73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4">
    <w:name w:val="Colorful Grid Accent 2"/>
    <w:basedOn w:val="a3"/>
    <w:uiPriority w:val="73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4">
    <w:name w:val="Colorful Grid Accent 3"/>
    <w:basedOn w:val="a3"/>
    <w:uiPriority w:val="73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Grid Accent 4"/>
    <w:basedOn w:val="a3"/>
    <w:uiPriority w:val="73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4">
    <w:name w:val="Colorful Grid Accent 5"/>
    <w:basedOn w:val="a3"/>
    <w:uiPriority w:val="73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4">
    <w:name w:val="Colorful Grid Accent 6"/>
    <w:basedOn w:val="a3"/>
    <w:uiPriority w:val="73"/>
    <w:rsid w:val="00AC6242"/>
    <w:rPr>
      <w:rFonts w:ascii="B-ProHelvetia Medium" w:hAnsi="B-ProHelvetia Medium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5">
    <w:name w:val="Table 3D effects 1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1">
    <w:name w:val="Table Elegant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lassic 1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5">
    <w:name w:val="Table List 1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5">
    <w:name w:val="Table List 2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5">
    <w:name w:val="Table List 3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5">
    <w:name w:val="Table List 4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5">
    <w:name w:val="Table List 5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5">
    <w:name w:val="Table List 6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2">
    <w:name w:val="Table Professional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Grid 1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Grid 2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Grid 4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umns 1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0">
    <w:name w:val="Table Columns 5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b">
    <w:name w:val="Table Subtle 1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Web 1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Web 2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Web 3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Theme"/>
    <w:basedOn w:val="a3"/>
    <w:uiPriority w:val="99"/>
    <w:semiHidden/>
    <w:unhideWhenUsed/>
    <w:rsid w:val="00AC6242"/>
    <w:pPr>
      <w:spacing w:line="264" w:lineRule="atLeast"/>
    </w:pPr>
    <w:rPr>
      <w:rFonts w:ascii="B-ProHelvetia Medium" w:hAnsi="B-ProHelvetia Mediu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ungEbene1">
    <w:name w:val="Aufzählung Ebene 1"/>
    <w:basedOn w:val="a1"/>
    <w:uiPriority w:val="5"/>
    <w:qFormat/>
    <w:rsid w:val="00075C35"/>
    <w:pPr>
      <w:keepNext/>
      <w:keepLines/>
      <w:numPr>
        <w:numId w:val="24"/>
      </w:numPr>
      <w:tabs>
        <w:tab w:val="left" w:pos="284"/>
      </w:tabs>
    </w:pPr>
    <w:rPr>
      <w:lang w:val="de-CH"/>
    </w:rPr>
  </w:style>
  <w:style w:type="paragraph" w:customStyle="1" w:styleId="AufzhlungEbene2">
    <w:name w:val="Aufzählung Ebene 2"/>
    <w:basedOn w:val="AufzhlungEbene1"/>
    <w:uiPriority w:val="5"/>
    <w:qFormat/>
    <w:rsid w:val="00075C35"/>
    <w:pPr>
      <w:numPr>
        <w:numId w:val="0"/>
      </w:numPr>
      <w:tabs>
        <w:tab w:val="clear" w:pos="284"/>
        <w:tab w:val="left" w:pos="567"/>
      </w:tabs>
    </w:pPr>
  </w:style>
  <w:style w:type="paragraph" w:customStyle="1" w:styleId="AufzhlungEbene3">
    <w:name w:val="Aufzählung Ebene 3"/>
    <w:basedOn w:val="AufzhlungEbene2"/>
    <w:uiPriority w:val="5"/>
    <w:qFormat/>
    <w:rsid w:val="00075C35"/>
    <w:pPr>
      <w:tabs>
        <w:tab w:val="clear" w:pos="567"/>
        <w:tab w:val="left" w:pos="851"/>
      </w:tabs>
    </w:pPr>
  </w:style>
  <w:style w:type="paragraph" w:customStyle="1" w:styleId="FormulartitelFax">
    <w:name w:val="Formulartitel Fax"/>
    <w:basedOn w:val="a1"/>
    <w:qFormat/>
    <w:rsid w:val="00AC6242"/>
    <w:pPr>
      <w:spacing w:line="720" w:lineRule="atLeast"/>
    </w:pPr>
    <w:rPr>
      <w:rFonts w:ascii="B-ProHelvetia Medium" w:hAnsi="B-ProHelvetia Medium"/>
      <w:sz w:val="60"/>
    </w:rPr>
  </w:style>
  <w:style w:type="paragraph" w:styleId="aff4">
    <w:name w:val="annotation text"/>
    <w:basedOn w:val="a1"/>
    <w:link w:val="aff5"/>
    <w:uiPriority w:val="99"/>
    <w:semiHidden/>
    <w:unhideWhenUsed/>
    <w:rsid w:val="00AC62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C52F22"/>
    <w:rPr>
      <w:rFonts w:ascii="B-ProHelvetia Book" w:hAnsi="B-ProHelvetia Book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C6242"/>
    <w:rPr>
      <w:rFonts w:ascii="B-ProHelvetia Bold" w:hAnsi="B-ProHelvetia Bold"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C52F22"/>
    <w:rPr>
      <w:rFonts w:ascii="B-ProHelvetia Bold" w:hAnsi="B-ProHelvetia Bold"/>
      <w:bCs/>
    </w:rPr>
  </w:style>
  <w:style w:type="paragraph" w:customStyle="1" w:styleId="NummerierungEbene1">
    <w:name w:val="Nummerierung Ebene 1"/>
    <w:basedOn w:val="a1"/>
    <w:uiPriority w:val="5"/>
    <w:qFormat/>
    <w:rsid w:val="00AC6242"/>
    <w:pPr>
      <w:numPr>
        <w:numId w:val="17"/>
      </w:numPr>
      <w:tabs>
        <w:tab w:val="left" w:pos="284"/>
      </w:tabs>
    </w:pPr>
  </w:style>
  <w:style w:type="paragraph" w:customStyle="1" w:styleId="NummerierungEbene2">
    <w:name w:val="Nummerierung Ebene 2"/>
    <w:basedOn w:val="NummerierungEbene1"/>
    <w:uiPriority w:val="5"/>
    <w:qFormat/>
    <w:rsid w:val="00AC6242"/>
    <w:pPr>
      <w:numPr>
        <w:numId w:val="0"/>
      </w:numPr>
      <w:tabs>
        <w:tab w:val="clear" w:pos="284"/>
        <w:tab w:val="left" w:pos="567"/>
      </w:tabs>
    </w:pPr>
  </w:style>
  <w:style w:type="paragraph" w:customStyle="1" w:styleId="NummerierungEbene3">
    <w:name w:val="Nummerierung Ebene 3"/>
    <w:basedOn w:val="NummerierungEbene2"/>
    <w:uiPriority w:val="5"/>
    <w:qFormat/>
    <w:rsid w:val="00AC6242"/>
    <w:pPr>
      <w:tabs>
        <w:tab w:val="clear" w:pos="567"/>
        <w:tab w:val="left" w:pos="851"/>
      </w:tabs>
    </w:pPr>
  </w:style>
  <w:style w:type="paragraph" w:customStyle="1" w:styleId="berschriftTraktandenI1">
    <w:name w:val="Überschrift Traktanden_I 1"/>
    <w:basedOn w:val="1"/>
    <w:next w:val="berschriftTraktandenI2"/>
    <w:qFormat/>
    <w:rsid w:val="00714C9A"/>
    <w:pPr>
      <w:keepNext/>
      <w:keepLines/>
      <w:spacing w:before="264"/>
      <w:ind w:left="794" w:hanging="794"/>
    </w:pPr>
  </w:style>
  <w:style w:type="paragraph" w:customStyle="1" w:styleId="berschriftTraktandenI2">
    <w:name w:val="Überschrift Traktanden_I 2"/>
    <w:basedOn w:val="20"/>
    <w:next w:val="a1"/>
    <w:qFormat/>
    <w:rsid w:val="00714C9A"/>
    <w:pPr>
      <w:keepNext/>
      <w:keepLines/>
      <w:numPr>
        <w:ilvl w:val="0"/>
      </w:numPr>
      <w:ind w:left="794" w:hanging="794"/>
    </w:pPr>
  </w:style>
  <w:style w:type="paragraph" w:customStyle="1" w:styleId="berschriftTraktandenI3">
    <w:name w:val="Überschrift Traktanden_I 3"/>
    <w:basedOn w:val="3"/>
    <w:next w:val="a1"/>
    <w:rsid w:val="00714C9A"/>
    <w:pPr>
      <w:keepNext/>
      <w:keepLines/>
      <w:numPr>
        <w:ilvl w:val="0"/>
      </w:numPr>
      <w:ind w:left="794" w:hanging="794"/>
    </w:pPr>
    <w:rPr>
      <w:rFonts w:ascii="B-ProHelvetia Medium" w:hAnsi="B-ProHelvetia Medium"/>
    </w:rPr>
  </w:style>
  <w:style w:type="paragraph" w:customStyle="1" w:styleId="AntragohneAbstand">
    <w:name w:val="Antrag ohne Abstand"/>
    <w:basedOn w:val="Antrag"/>
    <w:qFormat/>
    <w:rsid w:val="00AC6242"/>
    <w:pPr>
      <w:spacing w:before="0" w:after="0"/>
    </w:pPr>
  </w:style>
  <w:style w:type="paragraph" w:customStyle="1" w:styleId="AntragohneAbstandnach">
    <w:name w:val="Antrag ohne Abstand nach"/>
    <w:basedOn w:val="Antrag"/>
    <w:qFormat/>
    <w:rsid w:val="00AC6242"/>
    <w:pPr>
      <w:spacing w:after="0"/>
    </w:pPr>
  </w:style>
  <w:style w:type="paragraph" w:customStyle="1" w:styleId="berschriftTagesordnung1">
    <w:name w:val="Überschrift Tagesordnung 1"/>
    <w:basedOn w:val="berschriftTraktandenI1"/>
    <w:next w:val="berschriftTagesordnung2"/>
    <w:qFormat/>
    <w:rsid w:val="00714C9A"/>
    <w:pPr>
      <w:numPr>
        <w:numId w:val="26"/>
      </w:numPr>
      <w:spacing w:before="0" w:line="240" w:lineRule="auto"/>
      <w:outlineLvl w:val="9"/>
    </w:pPr>
  </w:style>
  <w:style w:type="paragraph" w:customStyle="1" w:styleId="berschriftTagesordnung2">
    <w:name w:val="Überschrift Tagesordnung 2"/>
    <w:basedOn w:val="berschriftTagesordnung1"/>
    <w:qFormat/>
    <w:rsid w:val="00714C9A"/>
    <w:pPr>
      <w:numPr>
        <w:ilvl w:val="1"/>
      </w:numPr>
    </w:pPr>
    <w:rPr>
      <w:rFonts w:ascii="B-ProHelvetia Book" w:hAnsi="B-ProHelvetia Book"/>
    </w:rPr>
  </w:style>
  <w:style w:type="paragraph" w:customStyle="1" w:styleId="berschriftTraktandenE1">
    <w:name w:val="Überschrift Traktanden_E 1"/>
    <w:basedOn w:val="1"/>
    <w:next w:val="berschriftTraktandenE2"/>
    <w:qFormat/>
    <w:rsid w:val="00714C9A"/>
    <w:pPr>
      <w:numPr>
        <w:numId w:val="29"/>
      </w:numPr>
      <w:pBdr>
        <w:bottom w:val="single" w:sz="4" w:space="13" w:color="auto"/>
      </w:pBdr>
      <w:spacing w:before="264"/>
    </w:pPr>
  </w:style>
  <w:style w:type="paragraph" w:customStyle="1" w:styleId="berschriftTraktandenE2">
    <w:name w:val="Überschrift Traktanden_E 2"/>
    <w:basedOn w:val="20"/>
    <w:next w:val="a1"/>
    <w:qFormat/>
    <w:rsid w:val="00714C9A"/>
    <w:pPr>
      <w:numPr>
        <w:numId w:val="29"/>
      </w:numPr>
      <w:spacing w:after="264"/>
    </w:pPr>
  </w:style>
  <w:style w:type="paragraph" w:customStyle="1" w:styleId="berschriftTraktandenE3">
    <w:name w:val="Überschrift Traktanden_E 3"/>
    <w:basedOn w:val="3"/>
    <w:next w:val="a1"/>
    <w:qFormat/>
    <w:rsid w:val="00714C9A"/>
    <w:pPr>
      <w:numPr>
        <w:numId w:val="29"/>
      </w:numPr>
      <w:spacing w:after="264"/>
    </w:pPr>
    <w:rPr>
      <w:rFonts w:ascii="B-ProHelvetia Medium" w:hAnsi="B-ProHelvetia Medium"/>
    </w:rPr>
  </w:style>
  <w:style w:type="paragraph" w:customStyle="1" w:styleId="bertitelSeitenanfang">
    <w:name w:val="Übertitel Seitenanfang"/>
    <w:basedOn w:val="bertitel"/>
    <w:next w:val="a1"/>
    <w:qFormat/>
    <w:rsid w:val="00AC6242"/>
    <w:pPr>
      <w:pBdr>
        <w:bottom w:val="single" w:sz="4" w:space="1" w:color="auto"/>
      </w:pBdr>
      <w:spacing w:before="0" w:after="400" w:line="480" w:lineRule="atLeast"/>
    </w:pPr>
  </w:style>
  <w:style w:type="paragraph" w:customStyle="1" w:styleId="StandardKursiv">
    <w:name w:val="Standard Kursiv"/>
    <w:basedOn w:val="a1"/>
    <w:qFormat/>
    <w:rsid w:val="00B91A68"/>
    <w:rPr>
      <w:rFonts w:ascii="B-ProHelvetia Italic" w:hAnsi="B-ProHelvetia Italic"/>
      <w:lang w:val="de-CH"/>
    </w:rPr>
  </w:style>
  <w:style w:type="character" w:customStyle="1" w:styleId="StandardNOChar">
    <w:name w:val="Standard NO Char"/>
    <w:basedOn w:val="a2"/>
    <w:rsid w:val="00962740"/>
    <w:rPr>
      <w:rFonts w:ascii="B-ProHelvetia Book" w:hAnsi="B-ProHelvetia Book"/>
      <w:noProof/>
      <w:sz w:val="22"/>
      <w:szCs w:val="24"/>
      <w:lang w:val="de-CH" w:eastAsia="de-CH" w:bidi="ar-SA"/>
    </w:rPr>
  </w:style>
  <w:style w:type="paragraph" w:styleId="aff8">
    <w:name w:val="Signature"/>
    <w:basedOn w:val="Gruss"/>
    <w:link w:val="aff9"/>
    <w:rsid w:val="00962740"/>
    <w:rPr>
      <w:rFonts w:ascii="B-ProHelvetia Medium" w:eastAsia="Times New Roman" w:hAnsi="B-ProHelvetia Medium" w:cs="Times New Roman"/>
      <w:szCs w:val="24"/>
      <w:lang w:val="de-CH" w:eastAsia="de-CH"/>
    </w:rPr>
  </w:style>
  <w:style w:type="character" w:customStyle="1" w:styleId="aff9">
    <w:name w:val="Подпись Знак"/>
    <w:basedOn w:val="a2"/>
    <w:link w:val="aff8"/>
    <w:rsid w:val="00962740"/>
    <w:rPr>
      <w:rFonts w:ascii="B-ProHelvetia Medium" w:eastAsia="Times New Roman" w:hAnsi="B-ProHelvetia Medium" w:cs="Times New Roman"/>
      <w:noProof/>
      <w:sz w:val="22"/>
      <w:szCs w:val="24"/>
      <w:lang w:eastAsia="de-CH"/>
    </w:rPr>
  </w:style>
  <w:style w:type="paragraph" w:customStyle="1" w:styleId="UnterschriftFett">
    <w:name w:val="UnterschriftFett"/>
    <w:basedOn w:val="aff8"/>
    <w:autoRedefine/>
    <w:rsid w:val="0033753C"/>
    <w:pPr>
      <w:keepNext w:val="0"/>
      <w:keepLines w:val="0"/>
    </w:pPr>
    <w:rPr>
      <w:rFonts w:cs="Arial"/>
      <w:noProof w:val="0"/>
      <w:szCs w:val="20"/>
      <w:lang w:val="ru-RU"/>
    </w:rPr>
  </w:style>
  <w:style w:type="paragraph" w:customStyle="1" w:styleId="Default">
    <w:name w:val="Default"/>
    <w:rsid w:val="006F0B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@derpunk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@derpunkt.r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happuis\AppData\Local\Temp\Temp2_Word_Templates_Pro_Helvetia_Russia.zip\Word_Templates_Pro_Helvetia_Russia\Letter%20Russia_r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54A4-1758-47E8-BFF0-EBB8BCDE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Russia_ru</Template>
  <TotalTime>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 Helvetia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Chappuis</dc:creator>
  <cp:lastModifiedBy>Гузель</cp:lastModifiedBy>
  <cp:revision>5</cp:revision>
  <cp:lastPrinted>2013-10-21T10:21:00Z</cp:lastPrinted>
  <dcterms:created xsi:type="dcterms:W3CDTF">2013-10-23T07:34:00Z</dcterms:created>
  <dcterms:modified xsi:type="dcterms:W3CDTF">2013-10-23T07:58:00Z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_Empfaenger_">
    <vt:lpwstr/>
  </property>
  <property fmtid="{D5CDD505-2E9C-101B-9397-08002B2CF9AE}" pid="3" name="Adresse_Empfaenger_AdressLayout">
    <vt:lpwstr>Schweiz</vt:lpwstr>
  </property>
  <property fmtid="{D5CDD505-2E9C-101B-9397-08002B2CF9AE}" pid="4" name="Adresse_Empfaenger_Anrede">
    <vt:lpwstr/>
  </property>
  <property fmtid="{D5CDD505-2E9C-101B-9397-08002B2CF9AE}" pid="5" name="Adresse_Empfaenger_Description">
    <vt:lpwstr/>
  </property>
  <property fmtid="{D5CDD505-2E9C-101B-9397-08002B2CF9AE}" pid="6" name="Adresse_Empfaenger_Name">
    <vt:lpwstr/>
  </property>
  <property fmtid="{D5CDD505-2E9C-101B-9397-08002B2CF9AE}" pid="7" name="Adresse_Empfaenger_Ort">
    <vt:lpwstr/>
  </property>
  <property fmtid="{D5CDD505-2E9C-101B-9397-08002B2CF9AE}" pid="8" name="Adresse_Empfaenger_PLZ">
    <vt:lpwstr/>
  </property>
  <property fmtid="{D5CDD505-2E9C-101B-9397-08002B2CF9AE}" pid="9" name="Adresse_Empfaenger_Strasse">
    <vt:lpwstr/>
  </property>
  <property fmtid="{D5CDD505-2E9C-101B-9397-08002B2CF9AE}" pid="10" name="Adresse_Empfaenger_Telefax">
    <vt:lpwstr/>
  </property>
  <property fmtid="{D5CDD505-2E9C-101B-9397-08002B2CF9AE}" pid="11" name="Adresse_Empfaenger_Versandart">
    <vt:lpwstr/>
  </property>
  <property fmtid="{D5CDD505-2E9C-101B-9397-08002B2CF9AE}" pid="12" name="Adresse_Empfaenger_Vorname">
    <vt:lpwstr/>
  </property>
  <property fmtid="{D5CDD505-2E9C-101B-9397-08002B2CF9AE}" pid="13" name="Adresse_Kopie_">
    <vt:lpwstr/>
  </property>
  <property fmtid="{D5CDD505-2E9C-101B-9397-08002B2CF9AE}" pid="14" name="Adresse_Kopie_AdressLayout">
    <vt:lpwstr/>
  </property>
  <property fmtid="{D5CDD505-2E9C-101B-9397-08002B2CF9AE}" pid="15" name="Adresse_Kopie_Anrede">
    <vt:lpwstr/>
  </property>
  <property fmtid="{D5CDD505-2E9C-101B-9397-08002B2CF9AE}" pid="16" name="Adresse_Kopie_Description">
    <vt:lpwstr/>
  </property>
  <property fmtid="{D5CDD505-2E9C-101B-9397-08002B2CF9AE}" pid="17" name="Adresse_Kopie_Name">
    <vt:lpwstr/>
  </property>
  <property fmtid="{D5CDD505-2E9C-101B-9397-08002B2CF9AE}" pid="18" name="Adresse_Kopie_Ort">
    <vt:lpwstr/>
  </property>
  <property fmtid="{D5CDD505-2E9C-101B-9397-08002B2CF9AE}" pid="19" name="Adresse_Kopie_PLZ">
    <vt:lpwstr/>
  </property>
  <property fmtid="{D5CDD505-2E9C-101B-9397-08002B2CF9AE}" pid="20" name="Adresse_Kopie_Strasse">
    <vt:lpwstr/>
  </property>
  <property fmtid="{D5CDD505-2E9C-101B-9397-08002B2CF9AE}" pid="21" name="Adresse_Kopie_Telefax">
    <vt:lpwstr/>
  </property>
  <property fmtid="{D5CDD505-2E9C-101B-9397-08002B2CF9AE}" pid="22" name="Adresse_Kopie_Versandart">
    <vt:lpwstr/>
  </property>
  <property fmtid="{D5CDD505-2E9C-101B-9397-08002B2CF9AE}" pid="23" name="Adresse_Kopie_Vorname">
    <vt:lpwstr/>
  </property>
  <property fmtid="{D5CDD505-2E9C-101B-9397-08002B2CF9AE}" pid="24" name="Feld_Abteilung">
    <vt:lpwstr/>
  </property>
  <property fmtid="{D5CDD505-2E9C-101B-9397-08002B2CF9AE}" pid="25" name="Feld_Aenderungsdatum">
    <vt:lpwstr/>
  </property>
  <property fmtid="{D5CDD505-2E9C-101B-9397-08002B2CF9AE}" pid="26" name="Feld_BesprechungVom">
    <vt:lpwstr/>
  </property>
  <property fmtid="{D5CDD505-2E9C-101B-9397-08002B2CF9AE}" pid="27" name="Feld_Betrag">
    <vt:lpwstr/>
  </property>
  <property fmtid="{D5CDD505-2E9C-101B-9397-08002B2CF9AE}" pid="28" name="Feld_BetragUnFormatted">
    <vt:lpwstr/>
  </property>
  <property fmtid="{D5CDD505-2E9C-101B-9397-08002B2CF9AE}" pid="29" name="Feld_Betreff">
    <vt:lpwstr/>
  </property>
  <property fmtid="{D5CDD505-2E9C-101B-9397-08002B2CF9AE}" pid="30" name="Feld_BueroNr.">
    <vt:lpwstr/>
  </property>
  <property fmtid="{D5CDD505-2E9C-101B-9397-08002B2CF9AE}" pid="31" name="Feld_Datum">
    <vt:lpwstr/>
  </property>
  <property fmtid="{D5CDD505-2E9C-101B-9397-08002B2CF9AE}" pid="32" name="Feld_DokumentNr.">
    <vt:lpwstr/>
  </property>
  <property fmtid="{D5CDD505-2E9C-101B-9397-08002B2CF9AE}" pid="33" name="Feld_Dokumenttitel">
    <vt:lpwstr/>
  </property>
  <property fmtid="{D5CDD505-2E9C-101B-9397-08002B2CF9AE}" pid="34" name="Feld_EmailVom">
    <vt:lpwstr/>
  </property>
  <property fmtid="{D5CDD505-2E9C-101B-9397-08002B2CF9AE}" pid="35" name="Feld_Erstellungsdatum">
    <vt:lpwstr/>
  </property>
  <property fmtid="{D5CDD505-2E9C-101B-9397-08002B2CF9AE}" pid="36" name="Feld_FormularNr.">
    <vt:lpwstr/>
  </property>
  <property fmtid="{D5CDD505-2E9C-101B-9397-08002B2CF9AE}" pid="37" name="Feld_Formulartitel">
    <vt:lpwstr/>
  </property>
  <property fmtid="{D5CDD505-2E9C-101B-9397-08002B2CF9AE}" pid="38" name="Feld_Freigabedatum">
    <vt:lpwstr/>
  </property>
  <property fmtid="{D5CDD505-2E9C-101B-9397-08002B2CF9AE}" pid="39" name="Feld_Gebaeude">
    <vt:lpwstr/>
  </property>
  <property fmtid="{D5CDD505-2E9C-101B-9397-08002B2CF9AE}" pid="40" name="Feld_Geburtstag">
    <vt:lpwstr/>
  </property>
  <property fmtid="{D5CDD505-2E9C-101B-9397-08002B2CF9AE}" pid="41" name="Feld_Genehmigungsdatum">
    <vt:lpwstr/>
  </property>
  <property fmtid="{D5CDD505-2E9C-101B-9397-08002B2CF9AE}" pid="42" name="Feld_Jahr">
    <vt:lpwstr/>
  </property>
  <property fmtid="{D5CDD505-2E9C-101B-9397-08002B2CF9AE}" pid="43" name="Feld_JahrUnFormatted">
    <vt:lpwstr/>
  </property>
  <property fmtid="{D5CDD505-2E9C-101B-9397-08002B2CF9AE}" pid="44" name="Feld_Korrekturdatum">
    <vt:lpwstr/>
  </property>
  <property fmtid="{D5CDD505-2E9C-101B-9397-08002B2CF9AE}" pid="45" name="Feld_Kunde">
    <vt:lpwstr/>
  </property>
  <property fmtid="{D5CDD505-2E9C-101B-9397-08002B2CF9AE}" pid="46" name="Feld_LetzteEntscheidNr.">
    <vt:lpwstr/>
  </property>
  <property fmtid="{D5CDD505-2E9C-101B-9397-08002B2CF9AE}" pid="47" name="Feld_LetzteInfoNr.">
    <vt:lpwstr/>
  </property>
  <property fmtid="{D5CDD505-2E9C-101B-9397-08002B2CF9AE}" pid="48" name="Feld_LetztePendenzenNr.">
    <vt:lpwstr/>
  </property>
  <property fmtid="{D5CDD505-2E9C-101B-9397-08002B2CF9AE}" pid="49" name="Feld_Monat">
    <vt:lpwstr/>
  </property>
  <property fmtid="{D5CDD505-2E9C-101B-9397-08002B2CF9AE}" pid="50" name="Feld_MonatUnFormatted">
    <vt:lpwstr/>
  </property>
  <property fmtid="{D5CDD505-2E9C-101B-9397-08002B2CF9AE}" pid="51" name="Feld_Ort">
    <vt:lpwstr/>
  </property>
  <property fmtid="{D5CDD505-2E9C-101B-9397-08002B2CF9AE}" pid="52" name="Feld_OrtValue">
    <vt:lpwstr/>
  </property>
  <property fmtid="{D5CDD505-2E9C-101B-9397-08002B2CF9AE}" pid="53" name="Feld_Phase">
    <vt:lpwstr/>
  </property>
  <property fmtid="{D5CDD505-2E9C-101B-9397-08002B2CF9AE}" pid="54" name="Feld_Projekt">
    <vt:lpwstr/>
  </property>
  <property fmtid="{D5CDD505-2E9C-101B-9397-08002B2CF9AE}" pid="55" name="Feld_Projektphase">
    <vt:lpwstr/>
  </property>
  <property fmtid="{D5CDD505-2E9C-101B-9397-08002B2CF9AE}" pid="56" name="Feld_Protokollnummer">
    <vt:lpwstr/>
  </property>
  <property fmtid="{D5CDD505-2E9C-101B-9397-08002B2CF9AE}" pid="57" name="Feld_Pruefungsdatum">
    <vt:lpwstr/>
  </property>
  <property fmtid="{D5CDD505-2E9C-101B-9397-08002B2CF9AE}" pid="58" name="Feld_SchreibenVom">
    <vt:lpwstr/>
  </property>
  <property fmtid="{D5CDD505-2E9C-101B-9397-08002B2CF9AE}" pid="59" name="Feld_Sitzungsbeginn">
    <vt:lpwstr/>
  </property>
  <property fmtid="{D5CDD505-2E9C-101B-9397-08002B2CF9AE}" pid="60" name="Feld_SitzungsbeginnUnFormatted">
    <vt:lpwstr/>
  </property>
  <property fmtid="{D5CDD505-2E9C-101B-9397-08002B2CF9AE}" pid="61" name="Feld_Sitzungsdatum">
    <vt:lpwstr/>
  </property>
  <property fmtid="{D5CDD505-2E9C-101B-9397-08002B2CF9AE}" pid="62" name="Feld_Sitzungsende">
    <vt:lpwstr/>
  </property>
  <property fmtid="{D5CDD505-2E9C-101B-9397-08002B2CF9AE}" pid="63" name="Feld_SitzungsendeUnFormatted">
    <vt:lpwstr/>
  </property>
  <property fmtid="{D5CDD505-2E9C-101B-9397-08002B2CF9AE}" pid="64" name="Feld_Sitzungsort">
    <vt:lpwstr/>
  </property>
  <property fmtid="{D5CDD505-2E9C-101B-9397-08002B2CF9AE}" pid="65" name="Feld_Sitzungszimmer">
    <vt:lpwstr/>
  </property>
  <property fmtid="{D5CDD505-2E9C-101B-9397-08002B2CF9AE}" pid="66" name="Feld_SitzungVom">
    <vt:lpwstr/>
  </property>
  <property fmtid="{D5CDD505-2E9C-101B-9397-08002B2CF9AE}" pid="67" name="Feld_Tag">
    <vt:lpwstr/>
  </property>
  <property fmtid="{D5CDD505-2E9C-101B-9397-08002B2CF9AE}" pid="68" name="Feld_TagUnFormatted">
    <vt:lpwstr/>
  </property>
  <property fmtid="{D5CDD505-2E9C-101B-9397-08002B2CF9AE}" pid="69" name="Feld_Teilprojekt">
    <vt:lpwstr/>
  </property>
  <property fmtid="{D5CDD505-2E9C-101B-9397-08002B2CF9AE}" pid="70" name="Feld_TelefonVom">
    <vt:lpwstr/>
  </property>
  <property fmtid="{D5CDD505-2E9C-101B-9397-08002B2CF9AE}" pid="71" name="Feld_Thema">
    <vt:lpwstr/>
  </property>
  <property fmtid="{D5CDD505-2E9C-101B-9397-08002B2CF9AE}" pid="72" name="Feld_Titel">
    <vt:lpwstr/>
  </property>
  <property fmtid="{D5CDD505-2E9C-101B-9397-08002B2CF9AE}" pid="73" name="Feld_Uhrzeit">
    <vt:lpwstr/>
  </property>
  <property fmtid="{D5CDD505-2E9C-101B-9397-08002B2CF9AE}" pid="74" name="Feld_UhrzeitUnFormatted">
    <vt:lpwstr/>
  </property>
  <property fmtid="{D5CDD505-2E9C-101B-9397-08002B2CF9AE}" pid="75" name="Feld_Version">
    <vt:lpwstr/>
  </property>
  <property fmtid="{D5CDD505-2E9C-101B-9397-08002B2CF9AE}" pid="76" name="Feld_VersionUnFormatted">
    <vt:lpwstr/>
  </property>
  <property fmtid="{D5CDD505-2E9C-101B-9397-08002B2CF9AE}" pid="77" name="Firma_Beschreibung">
    <vt:lpwstr/>
  </property>
  <property fmtid="{D5CDD505-2E9C-101B-9397-08002B2CF9AE}" pid="78" name="Firma_Email">
    <vt:lpwstr>info@prohelvetia.ch</vt:lpwstr>
  </property>
  <property fmtid="{D5CDD505-2E9C-101B-9397-08002B2CF9AE}" pid="79" name="Firma_ID">
    <vt:lpwstr/>
  </property>
  <property fmtid="{D5CDD505-2E9C-101B-9397-08002B2CF9AE}" pid="80" name="Firma_Internet">
    <vt:lpwstr>www.prohelvetia.ch</vt:lpwstr>
  </property>
  <property fmtid="{D5CDD505-2E9C-101B-9397-08002B2CF9AE}" pid="81" name="Firma_Name Deutsch">
    <vt:lpwstr/>
  </property>
  <property fmtid="{D5CDD505-2E9C-101B-9397-08002B2CF9AE}" pid="82" name="Firma_Name Englisch">
    <vt:lpwstr/>
  </property>
  <property fmtid="{D5CDD505-2E9C-101B-9397-08002B2CF9AE}" pid="83" name="Firma_Name Französisch">
    <vt:lpwstr/>
  </property>
  <property fmtid="{D5CDD505-2E9C-101B-9397-08002B2CF9AE}" pid="84" name="Firma_Name Italienisch">
    <vt:lpwstr/>
  </property>
  <property fmtid="{D5CDD505-2E9C-101B-9397-08002B2CF9AE}" pid="85" name="Firma_Ort Deutsch">
    <vt:lpwstr/>
  </property>
  <property fmtid="{D5CDD505-2E9C-101B-9397-08002B2CF9AE}" pid="86" name="Firma_Ort Englisch">
    <vt:lpwstr/>
  </property>
  <property fmtid="{D5CDD505-2E9C-101B-9397-08002B2CF9AE}" pid="87" name="Firma_Ort Französisch">
    <vt:lpwstr/>
  </property>
  <property fmtid="{D5CDD505-2E9C-101B-9397-08002B2CF9AE}" pid="88" name="Firma_Ort Italienisch">
    <vt:lpwstr/>
  </property>
  <property fmtid="{D5CDD505-2E9C-101B-9397-08002B2CF9AE}" pid="89" name="Firma_PLZ">
    <vt:lpwstr>8024</vt:lpwstr>
  </property>
  <property fmtid="{D5CDD505-2E9C-101B-9397-08002B2CF9AE}" pid="90" name="Firma_Rechtshinweis Deutsch">
    <vt:lpwstr/>
  </property>
  <property fmtid="{D5CDD505-2E9C-101B-9397-08002B2CF9AE}" pid="91" name="Firma_Rechtshinweis Englisch">
    <vt:lpwstr/>
  </property>
  <property fmtid="{D5CDD505-2E9C-101B-9397-08002B2CF9AE}" pid="92" name="Firma_Rechtshinweis Französisch">
    <vt:lpwstr/>
  </property>
  <property fmtid="{D5CDD505-2E9C-101B-9397-08002B2CF9AE}" pid="93" name="Firma_Rechtshinweis Italienisch">
    <vt:lpwstr/>
  </property>
  <property fmtid="{D5CDD505-2E9C-101B-9397-08002B2CF9AE}" pid="94" name="Firma_Strasse">
    <vt:lpwstr>Hirschengraben 22</vt:lpwstr>
  </property>
  <property fmtid="{D5CDD505-2E9C-101B-9397-08002B2CF9AE}" pid="95" name="Firma_Telefax">
    <vt:lpwstr>+41 44 267 71 06</vt:lpwstr>
  </property>
  <property fmtid="{D5CDD505-2E9C-101B-9397-08002B2CF9AE}" pid="96" name="Firma_Telefon">
    <vt:lpwstr>+41 44 267 71 71</vt:lpwstr>
  </property>
  <property fmtid="{D5CDD505-2E9C-101B-9397-08002B2CF9AE}" pid="97" name="Mitarbeiter_Ansprechpartner_Abteilung Deutsch">
    <vt:lpwstr/>
  </property>
  <property fmtid="{D5CDD505-2E9C-101B-9397-08002B2CF9AE}" pid="98" name="Mitarbeiter_Ansprechpartner_Abteilung Englisch">
    <vt:lpwstr/>
  </property>
  <property fmtid="{D5CDD505-2E9C-101B-9397-08002B2CF9AE}" pid="99" name="Mitarbeiter_Ansprechpartner_Abteilung Französisch">
    <vt:lpwstr/>
  </property>
  <property fmtid="{D5CDD505-2E9C-101B-9397-08002B2CF9AE}" pid="100" name="Mitarbeiter_Ansprechpartner_Abteilung Italienisch">
    <vt:lpwstr/>
  </property>
  <property fmtid="{D5CDD505-2E9C-101B-9397-08002B2CF9AE}" pid="101" name="Mitarbeiter_Ansprechpartner_Anrede Deutsch">
    <vt:lpwstr/>
  </property>
  <property fmtid="{D5CDD505-2E9C-101B-9397-08002B2CF9AE}" pid="102" name="Mitarbeiter_Ansprechpartner_Anrede Englisch">
    <vt:lpwstr/>
  </property>
  <property fmtid="{D5CDD505-2E9C-101B-9397-08002B2CF9AE}" pid="103" name="Mitarbeiter_Ansprechpartner_Anrede Französisch">
    <vt:lpwstr/>
  </property>
  <property fmtid="{D5CDD505-2E9C-101B-9397-08002B2CF9AE}" pid="104" name="Mitarbeiter_Ansprechpartner_Anrede Italienisch">
    <vt:lpwstr/>
  </property>
  <property fmtid="{D5CDD505-2E9C-101B-9397-08002B2CF9AE}" pid="105" name="Mitarbeiter_Ansprechpartner_Description">
    <vt:lpwstr/>
  </property>
  <property fmtid="{D5CDD505-2E9C-101B-9397-08002B2CF9AE}" pid="106" name="Mitarbeiter_Ansprechpartner_EMail">
    <vt:lpwstr/>
  </property>
  <property fmtid="{D5CDD505-2E9C-101B-9397-08002B2CF9AE}" pid="107" name="Mitarbeiter_Ansprechpartner_Funktion Deutsch">
    <vt:lpwstr/>
  </property>
  <property fmtid="{D5CDD505-2E9C-101B-9397-08002B2CF9AE}" pid="108" name="Mitarbeiter_Ansprechpartner_Funktion Englisch">
    <vt:lpwstr/>
  </property>
  <property fmtid="{D5CDD505-2E9C-101B-9397-08002B2CF9AE}" pid="109" name="Mitarbeiter_Ansprechpartner_Funktion Französisch">
    <vt:lpwstr/>
  </property>
  <property fmtid="{D5CDD505-2E9C-101B-9397-08002B2CF9AE}" pid="110" name="Mitarbeiter_Ansprechpartner_Funktion Italienisch">
    <vt:lpwstr/>
  </property>
  <property fmtid="{D5CDD505-2E9C-101B-9397-08002B2CF9AE}" pid="111" name="Mitarbeiter_Ansprechpartner_Gender">
    <vt:lpwstr/>
  </property>
  <property fmtid="{D5CDD505-2E9C-101B-9397-08002B2CF9AE}" pid="112" name="Mitarbeiter_Ansprechpartner_Kurzzeichen">
    <vt:lpwstr/>
  </property>
  <property fmtid="{D5CDD505-2E9C-101B-9397-08002B2CF9AE}" pid="113" name="Mitarbeiter_Ansprechpartner_Mobil">
    <vt:lpwstr/>
  </property>
  <property fmtid="{D5CDD505-2E9C-101B-9397-08002B2CF9AE}" pid="114" name="Mitarbeiter_Ansprechpartner_Name">
    <vt:lpwstr/>
  </property>
  <property fmtid="{D5CDD505-2E9C-101B-9397-08002B2CF9AE}" pid="115" name="Mitarbeiter_Ansprechpartner_SourceId">
    <vt:lpwstr/>
  </property>
  <property fmtid="{D5CDD505-2E9C-101B-9397-08002B2CF9AE}" pid="116" name="Mitarbeiter_Ansprechpartner_Telefax">
    <vt:lpwstr/>
  </property>
  <property fmtid="{D5CDD505-2E9C-101B-9397-08002B2CF9AE}" pid="117" name="Mitarbeiter_Ansprechpartner_Telefon">
    <vt:lpwstr/>
  </property>
  <property fmtid="{D5CDD505-2E9C-101B-9397-08002B2CF9AE}" pid="118" name="Mitarbeiter_Ansprechpartner_Titel">
    <vt:lpwstr/>
  </property>
  <property fmtid="{D5CDD505-2E9C-101B-9397-08002B2CF9AE}" pid="119" name="Mitarbeiter_Ansprechpartner_Vorname">
    <vt:lpwstr/>
  </property>
  <property fmtid="{D5CDD505-2E9C-101B-9397-08002B2CF9AE}" pid="120" name="Mitarbeiter_AusgestelltVon_Abteilung Deutsch">
    <vt:lpwstr/>
  </property>
  <property fmtid="{D5CDD505-2E9C-101B-9397-08002B2CF9AE}" pid="121" name="Mitarbeiter_AusgestelltVon_Abteilung Englisch">
    <vt:lpwstr/>
  </property>
  <property fmtid="{D5CDD505-2E9C-101B-9397-08002B2CF9AE}" pid="122" name="Mitarbeiter_AusgestelltVon_Abteilung Französisch">
    <vt:lpwstr/>
  </property>
  <property fmtid="{D5CDD505-2E9C-101B-9397-08002B2CF9AE}" pid="123" name="Mitarbeiter_AusgestelltVon_Abteilung Italienisch">
    <vt:lpwstr/>
  </property>
  <property fmtid="{D5CDD505-2E9C-101B-9397-08002B2CF9AE}" pid="124" name="Mitarbeiter_AusgestelltVon_Anrede Deutsch">
    <vt:lpwstr/>
  </property>
  <property fmtid="{D5CDD505-2E9C-101B-9397-08002B2CF9AE}" pid="125" name="Mitarbeiter_AusgestelltVon_Anrede Englisch">
    <vt:lpwstr/>
  </property>
  <property fmtid="{D5CDD505-2E9C-101B-9397-08002B2CF9AE}" pid="126" name="Mitarbeiter_AusgestelltVon_Anrede Französisch">
    <vt:lpwstr/>
  </property>
  <property fmtid="{D5CDD505-2E9C-101B-9397-08002B2CF9AE}" pid="127" name="Mitarbeiter_AusgestelltVon_Anrede Italienisch">
    <vt:lpwstr/>
  </property>
  <property fmtid="{D5CDD505-2E9C-101B-9397-08002B2CF9AE}" pid="128" name="Mitarbeiter_AusgestelltVon_Description">
    <vt:lpwstr/>
  </property>
  <property fmtid="{D5CDD505-2E9C-101B-9397-08002B2CF9AE}" pid="129" name="Mitarbeiter_AusgestelltVon_EMail">
    <vt:lpwstr/>
  </property>
  <property fmtid="{D5CDD505-2E9C-101B-9397-08002B2CF9AE}" pid="130" name="Mitarbeiter_AusgestelltVon_Funktion Deutsch">
    <vt:lpwstr/>
  </property>
  <property fmtid="{D5CDD505-2E9C-101B-9397-08002B2CF9AE}" pid="131" name="Mitarbeiter_AusgestelltVon_Funktion Englisch">
    <vt:lpwstr/>
  </property>
  <property fmtid="{D5CDD505-2E9C-101B-9397-08002B2CF9AE}" pid="132" name="Mitarbeiter_AusgestelltVon_Funktion Französisch">
    <vt:lpwstr/>
  </property>
  <property fmtid="{D5CDD505-2E9C-101B-9397-08002B2CF9AE}" pid="133" name="Mitarbeiter_AusgestelltVon_Funktion Italienisch">
    <vt:lpwstr/>
  </property>
  <property fmtid="{D5CDD505-2E9C-101B-9397-08002B2CF9AE}" pid="134" name="Mitarbeiter_AusgestelltVon_Gender">
    <vt:lpwstr/>
  </property>
  <property fmtid="{D5CDD505-2E9C-101B-9397-08002B2CF9AE}" pid="135" name="Mitarbeiter_AusgestelltVon_Kurzzeichen">
    <vt:lpwstr/>
  </property>
  <property fmtid="{D5CDD505-2E9C-101B-9397-08002B2CF9AE}" pid="136" name="Mitarbeiter_AusgestelltVon_Mobil">
    <vt:lpwstr/>
  </property>
  <property fmtid="{D5CDD505-2E9C-101B-9397-08002B2CF9AE}" pid="137" name="Mitarbeiter_AusgestelltVon_Name">
    <vt:lpwstr/>
  </property>
  <property fmtid="{D5CDD505-2E9C-101B-9397-08002B2CF9AE}" pid="138" name="Mitarbeiter_AusgestelltVon_SourceId">
    <vt:lpwstr/>
  </property>
  <property fmtid="{D5CDD505-2E9C-101B-9397-08002B2CF9AE}" pid="139" name="Mitarbeiter_AusgestelltVon_Telefax">
    <vt:lpwstr/>
  </property>
  <property fmtid="{D5CDD505-2E9C-101B-9397-08002B2CF9AE}" pid="140" name="Mitarbeiter_AusgestelltVon_Telefon">
    <vt:lpwstr/>
  </property>
  <property fmtid="{D5CDD505-2E9C-101B-9397-08002B2CF9AE}" pid="141" name="Mitarbeiter_AusgestelltVon_Titel">
    <vt:lpwstr/>
  </property>
  <property fmtid="{D5CDD505-2E9C-101B-9397-08002B2CF9AE}" pid="142" name="Mitarbeiter_AusgestelltVon_Vorname">
    <vt:lpwstr/>
  </property>
  <property fmtid="{D5CDD505-2E9C-101B-9397-08002B2CF9AE}" pid="143" name="Mitarbeiter_Ersteller_Abteilung Deutsch">
    <vt:lpwstr/>
  </property>
  <property fmtid="{D5CDD505-2E9C-101B-9397-08002B2CF9AE}" pid="144" name="Mitarbeiter_Ersteller_Abteilung Englisch">
    <vt:lpwstr/>
  </property>
  <property fmtid="{D5CDD505-2E9C-101B-9397-08002B2CF9AE}" pid="145" name="Mitarbeiter_Ersteller_Abteilung Französisch">
    <vt:lpwstr/>
  </property>
  <property fmtid="{D5CDD505-2E9C-101B-9397-08002B2CF9AE}" pid="146" name="Mitarbeiter_Ersteller_Abteilung Italienisch">
    <vt:lpwstr/>
  </property>
  <property fmtid="{D5CDD505-2E9C-101B-9397-08002B2CF9AE}" pid="147" name="Mitarbeiter_Ersteller_Anrede Deutsch">
    <vt:lpwstr/>
  </property>
  <property fmtid="{D5CDD505-2E9C-101B-9397-08002B2CF9AE}" pid="148" name="Mitarbeiter_Ersteller_Anrede Englisch">
    <vt:lpwstr/>
  </property>
  <property fmtid="{D5CDD505-2E9C-101B-9397-08002B2CF9AE}" pid="149" name="Mitarbeiter_Ersteller_Anrede Französisch">
    <vt:lpwstr/>
  </property>
  <property fmtid="{D5CDD505-2E9C-101B-9397-08002B2CF9AE}" pid="150" name="Mitarbeiter_Ersteller_Anrede Italienisch">
    <vt:lpwstr/>
  </property>
  <property fmtid="{D5CDD505-2E9C-101B-9397-08002B2CF9AE}" pid="151" name="Mitarbeiter_Ersteller_Description">
    <vt:lpwstr/>
  </property>
  <property fmtid="{D5CDD505-2E9C-101B-9397-08002B2CF9AE}" pid="152" name="Mitarbeiter_Ersteller_EMail">
    <vt:lpwstr/>
  </property>
  <property fmtid="{D5CDD505-2E9C-101B-9397-08002B2CF9AE}" pid="153" name="Mitarbeiter_Ersteller_Funktion Deutsch">
    <vt:lpwstr/>
  </property>
  <property fmtid="{D5CDD505-2E9C-101B-9397-08002B2CF9AE}" pid="154" name="Mitarbeiter_Ersteller_Funktion Englisch">
    <vt:lpwstr/>
  </property>
  <property fmtid="{D5CDD505-2E9C-101B-9397-08002B2CF9AE}" pid="155" name="Mitarbeiter_Ersteller_Funktion Französisch">
    <vt:lpwstr/>
  </property>
  <property fmtid="{D5CDD505-2E9C-101B-9397-08002B2CF9AE}" pid="156" name="Mitarbeiter_Ersteller_Funktion Italienisch">
    <vt:lpwstr/>
  </property>
  <property fmtid="{D5CDD505-2E9C-101B-9397-08002B2CF9AE}" pid="157" name="Mitarbeiter_Ersteller_Gender">
    <vt:lpwstr/>
  </property>
  <property fmtid="{D5CDD505-2E9C-101B-9397-08002B2CF9AE}" pid="158" name="Mitarbeiter_Ersteller_Kurzzeichen">
    <vt:lpwstr/>
  </property>
  <property fmtid="{D5CDD505-2E9C-101B-9397-08002B2CF9AE}" pid="159" name="Mitarbeiter_Ersteller_Mobil">
    <vt:lpwstr/>
  </property>
  <property fmtid="{D5CDD505-2E9C-101B-9397-08002B2CF9AE}" pid="160" name="Mitarbeiter_Ersteller_Name">
    <vt:lpwstr/>
  </property>
  <property fmtid="{D5CDD505-2E9C-101B-9397-08002B2CF9AE}" pid="161" name="Mitarbeiter_Ersteller_SourceId">
    <vt:lpwstr/>
  </property>
  <property fmtid="{D5CDD505-2E9C-101B-9397-08002B2CF9AE}" pid="162" name="Mitarbeiter_Ersteller_Telefax">
    <vt:lpwstr/>
  </property>
  <property fmtid="{D5CDD505-2E9C-101B-9397-08002B2CF9AE}" pid="163" name="Mitarbeiter_Ersteller_Telefon">
    <vt:lpwstr/>
  </property>
  <property fmtid="{D5CDD505-2E9C-101B-9397-08002B2CF9AE}" pid="164" name="Mitarbeiter_Ersteller_Titel">
    <vt:lpwstr/>
  </property>
  <property fmtid="{D5CDD505-2E9C-101B-9397-08002B2CF9AE}" pid="165" name="Mitarbeiter_Ersteller_Vorname">
    <vt:lpwstr/>
  </property>
  <property fmtid="{D5CDD505-2E9C-101B-9397-08002B2CF9AE}" pid="166" name="Mitarbeiter_Protokollfuehrer_Abteilung Deutsch">
    <vt:lpwstr/>
  </property>
  <property fmtid="{D5CDD505-2E9C-101B-9397-08002B2CF9AE}" pid="167" name="Mitarbeiter_Protokollfuehrer_Abteilung Englisch">
    <vt:lpwstr/>
  </property>
  <property fmtid="{D5CDD505-2E9C-101B-9397-08002B2CF9AE}" pid="168" name="Mitarbeiter_Protokollfuehrer_Abteilung Französisch">
    <vt:lpwstr/>
  </property>
  <property fmtid="{D5CDD505-2E9C-101B-9397-08002B2CF9AE}" pid="169" name="Mitarbeiter_Protokollfuehrer_Abteilung Italienisch">
    <vt:lpwstr/>
  </property>
  <property fmtid="{D5CDD505-2E9C-101B-9397-08002B2CF9AE}" pid="170" name="Mitarbeiter_Protokollfuehrer_Anrede Deutsch">
    <vt:lpwstr/>
  </property>
  <property fmtid="{D5CDD505-2E9C-101B-9397-08002B2CF9AE}" pid="171" name="Mitarbeiter_Protokollfuehrer_Anrede Englisch">
    <vt:lpwstr/>
  </property>
  <property fmtid="{D5CDD505-2E9C-101B-9397-08002B2CF9AE}" pid="172" name="Mitarbeiter_Protokollfuehrer_Anrede Französisch">
    <vt:lpwstr/>
  </property>
  <property fmtid="{D5CDD505-2E9C-101B-9397-08002B2CF9AE}" pid="173" name="Mitarbeiter_Protokollfuehrer_Anrede Italienisch">
    <vt:lpwstr/>
  </property>
  <property fmtid="{D5CDD505-2E9C-101B-9397-08002B2CF9AE}" pid="174" name="Mitarbeiter_Protokollfuehrer_Description">
    <vt:lpwstr/>
  </property>
  <property fmtid="{D5CDD505-2E9C-101B-9397-08002B2CF9AE}" pid="175" name="Mitarbeiter_Protokollfuehrer_EMail">
    <vt:lpwstr/>
  </property>
  <property fmtid="{D5CDD505-2E9C-101B-9397-08002B2CF9AE}" pid="176" name="Mitarbeiter_Protokollfuehrer_Funktion Deutsch">
    <vt:lpwstr/>
  </property>
  <property fmtid="{D5CDD505-2E9C-101B-9397-08002B2CF9AE}" pid="177" name="Mitarbeiter_Protokollfuehrer_Funktion Englisch">
    <vt:lpwstr/>
  </property>
  <property fmtid="{D5CDD505-2E9C-101B-9397-08002B2CF9AE}" pid="178" name="Mitarbeiter_Protokollfuehrer_Funktion Französisch">
    <vt:lpwstr/>
  </property>
  <property fmtid="{D5CDD505-2E9C-101B-9397-08002B2CF9AE}" pid="179" name="Mitarbeiter_Protokollfuehrer_Funktion Italienisch">
    <vt:lpwstr/>
  </property>
  <property fmtid="{D5CDD505-2E9C-101B-9397-08002B2CF9AE}" pid="180" name="Mitarbeiter_Protokollfuehrer_Gender">
    <vt:lpwstr/>
  </property>
  <property fmtid="{D5CDD505-2E9C-101B-9397-08002B2CF9AE}" pid="181" name="Mitarbeiter_Protokollfuehrer_Kurzzeichen">
    <vt:lpwstr/>
  </property>
  <property fmtid="{D5CDD505-2E9C-101B-9397-08002B2CF9AE}" pid="182" name="Mitarbeiter_Protokollfuehrer_Mobil">
    <vt:lpwstr/>
  </property>
  <property fmtid="{D5CDD505-2E9C-101B-9397-08002B2CF9AE}" pid="183" name="Mitarbeiter_Protokollfuehrer_Name">
    <vt:lpwstr/>
  </property>
  <property fmtid="{D5CDD505-2E9C-101B-9397-08002B2CF9AE}" pid="184" name="Mitarbeiter_Protokollfuehrer_SourceId">
    <vt:lpwstr/>
  </property>
  <property fmtid="{D5CDD505-2E9C-101B-9397-08002B2CF9AE}" pid="185" name="Mitarbeiter_Protokollfuehrer_Telefax">
    <vt:lpwstr/>
  </property>
  <property fmtid="{D5CDD505-2E9C-101B-9397-08002B2CF9AE}" pid="186" name="Mitarbeiter_Protokollfuehrer_Telefon">
    <vt:lpwstr/>
  </property>
  <property fmtid="{D5CDD505-2E9C-101B-9397-08002B2CF9AE}" pid="187" name="Mitarbeiter_Protokollfuehrer_Titel">
    <vt:lpwstr/>
  </property>
  <property fmtid="{D5CDD505-2E9C-101B-9397-08002B2CF9AE}" pid="188" name="Mitarbeiter_Protokollfuehrer_Vorname">
    <vt:lpwstr/>
  </property>
  <property fmtid="{D5CDD505-2E9C-101B-9397-08002B2CF9AE}" pid="189" name="Mitarbeiter_Unterschrift_Links_Abteilung Deutsch">
    <vt:lpwstr/>
  </property>
  <property fmtid="{D5CDD505-2E9C-101B-9397-08002B2CF9AE}" pid="190" name="Mitarbeiter_Unterschrift_Links_Abteilung Englisch">
    <vt:lpwstr/>
  </property>
  <property fmtid="{D5CDD505-2E9C-101B-9397-08002B2CF9AE}" pid="191" name="Mitarbeiter_Unterschrift_Links_Abteilung Französisch">
    <vt:lpwstr/>
  </property>
  <property fmtid="{D5CDD505-2E9C-101B-9397-08002B2CF9AE}" pid="192" name="Mitarbeiter_Unterschrift_Links_Abteilung Italienisch">
    <vt:lpwstr/>
  </property>
  <property fmtid="{D5CDD505-2E9C-101B-9397-08002B2CF9AE}" pid="193" name="Mitarbeiter_Unterschrift_Links_Anrede Deutsch">
    <vt:lpwstr/>
  </property>
  <property fmtid="{D5CDD505-2E9C-101B-9397-08002B2CF9AE}" pid="194" name="Mitarbeiter_Unterschrift_Links_Anrede Englisch">
    <vt:lpwstr/>
  </property>
  <property fmtid="{D5CDD505-2E9C-101B-9397-08002B2CF9AE}" pid="195" name="Mitarbeiter_Unterschrift_Links_Anrede Französisch">
    <vt:lpwstr/>
  </property>
  <property fmtid="{D5CDD505-2E9C-101B-9397-08002B2CF9AE}" pid="196" name="Mitarbeiter_Unterschrift_Links_Anrede Italienisch">
    <vt:lpwstr/>
  </property>
  <property fmtid="{D5CDD505-2E9C-101B-9397-08002B2CF9AE}" pid="197" name="Mitarbeiter_Unterschrift_Links_Description">
    <vt:lpwstr>Sabina Schwarzenbach</vt:lpwstr>
  </property>
  <property fmtid="{D5CDD505-2E9C-101B-9397-08002B2CF9AE}" pid="198" name="Mitarbeiter_Unterschrift_Links_EMail">
    <vt:lpwstr>sschwarzenbach@prohelvetia.ch</vt:lpwstr>
  </property>
  <property fmtid="{D5CDD505-2E9C-101B-9397-08002B2CF9AE}" pid="199" name="Mitarbeiter_Unterschrift_Links_Funktion Deutsch">
    <vt:lpwstr/>
  </property>
  <property fmtid="{D5CDD505-2E9C-101B-9397-08002B2CF9AE}" pid="200" name="Mitarbeiter_Unterschrift_Links_Funktion Englisch">
    <vt:lpwstr/>
  </property>
  <property fmtid="{D5CDD505-2E9C-101B-9397-08002B2CF9AE}" pid="201" name="Mitarbeiter_Unterschrift_Links_Funktion Französisch">
    <vt:lpwstr/>
  </property>
  <property fmtid="{D5CDD505-2E9C-101B-9397-08002B2CF9AE}" pid="202" name="Mitarbeiter_Unterschrift_Links_Funktion Italienisch">
    <vt:lpwstr/>
  </property>
  <property fmtid="{D5CDD505-2E9C-101B-9397-08002B2CF9AE}" pid="203" name="Mitarbeiter_Unterschrift_Links_Gender">
    <vt:lpwstr/>
  </property>
  <property fmtid="{D5CDD505-2E9C-101B-9397-08002B2CF9AE}" pid="204" name="Mitarbeiter_Unterschrift_Links_Kurzzeichen">
    <vt:lpwstr>SAS</vt:lpwstr>
  </property>
  <property fmtid="{D5CDD505-2E9C-101B-9397-08002B2CF9AE}" pid="205" name="Mitarbeiter_Unterschrift_Links_Mobil">
    <vt:lpwstr/>
  </property>
  <property fmtid="{D5CDD505-2E9C-101B-9397-08002B2CF9AE}" pid="206" name="Mitarbeiter_Unterschrift_Links_Name">
    <vt:lpwstr>Schwarzenbach</vt:lpwstr>
  </property>
  <property fmtid="{D5CDD505-2E9C-101B-9397-08002B2CF9AE}" pid="207" name="Mitarbeiter_Unterschrift_Links_SourceId">
    <vt:lpwstr>301</vt:lpwstr>
  </property>
  <property fmtid="{D5CDD505-2E9C-101B-9397-08002B2CF9AE}" pid="208" name="Mitarbeiter_Unterschrift_Links_Telefax">
    <vt:lpwstr>+41 44 267 71 06</vt:lpwstr>
  </property>
  <property fmtid="{D5CDD505-2E9C-101B-9397-08002B2CF9AE}" pid="209" name="Mitarbeiter_Unterschrift_Links_Telefon">
    <vt:lpwstr>+41 44 267 71 39</vt:lpwstr>
  </property>
  <property fmtid="{D5CDD505-2E9C-101B-9397-08002B2CF9AE}" pid="210" name="Mitarbeiter_Unterschrift_Links_Titel">
    <vt:lpwstr/>
  </property>
  <property fmtid="{D5CDD505-2E9C-101B-9397-08002B2CF9AE}" pid="211" name="Mitarbeiter_Unterschrift_Links_Vorname">
    <vt:lpwstr>Sabina</vt:lpwstr>
  </property>
  <property fmtid="{D5CDD505-2E9C-101B-9397-08002B2CF9AE}" pid="212" name="Mitarbeiter_Unterschrift_Mitte_Abteilung Deutsch">
    <vt:lpwstr/>
  </property>
  <property fmtid="{D5CDD505-2E9C-101B-9397-08002B2CF9AE}" pid="213" name="Mitarbeiter_Unterschrift_Mitte_Abteilung Englisch">
    <vt:lpwstr/>
  </property>
  <property fmtid="{D5CDD505-2E9C-101B-9397-08002B2CF9AE}" pid="214" name="Mitarbeiter_Unterschrift_Mitte_Abteilung Französisch">
    <vt:lpwstr/>
  </property>
  <property fmtid="{D5CDD505-2E9C-101B-9397-08002B2CF9AE}" pid="215" name="Mitarbeiter_Unterschrift_Mitte_Abteilung Italienisch">
    <vt:lpwstr/>
  </property>
  <property fmtid="{D5CDD505-2E9C-101B-9397-08002B2CF9AE}" pid="216" name="Mitarbeiter_Unterschrift_Mitte_Anrede Deutsch">
    <vt:lpwstr/>
  </property>
  <property fmtid="{D5CDD505-2E9C-101B-9397-08002B2CF9AE}" pid="217" name="Mitarbeiter_Unterschrift_Mitte_Anrede Englisch">
    <vt:lpwstr/>
  </property>
  <property fmtid="{D5CDD505-2E9C-101B-9397-08002B2CF9AE}" pid="218" name="Mitarbeiter_Unterschrift_Mitte_Anrede Französisch">
    <vt:lpwstr/>
  </property>
  <property fmtid="{D5CDD505-2E9C-101B-9397-08002B2CF9AE}" pid="219" name="Mitarbeiter_Unterschrift_Mitte_Anrede Italienisch">
    <vt:lpwstr/>
  </property>
  <property fmtid="{D5CDD505-2E9C-101B-9397-08002B2CF9AE}" pid="220" name="Mitarbeiter_Unterschrift_Mitte_Description">
    <vt:lpwstr/>
  </property>
  <property fmtid="{D5CDD505-2E9C-101B-9397-08002B2CF9AE}" pid="221" name="Mitarbeiter_Unterschrift_Mitte_EMail">
    <vt:lpwstr/>
  </property>
  <property fmtid="{D5CDD505-2E9C-101B-9397-08002B2CF9AE}" pid="222" name="Mitarbeiter_Unterschrift_Mitte_Funktion Deutsch">
    <vt:lpwstr/>
  </property>
  <property fmtid="{D5CDD505-2E9C-101B-9397-08002B2CF9AE}" pid="223" name="Mitarbeiter_Unterschrift_Mitte_Funktion Englisch">
    <vt:lpwstr/>
  </property>
  <property fmtid="{D5CDD505-2E9C-101B-9397-08002B2CF9AE}" pid="224" name="Mitarbeiter_Unterschrift_Mitte_Funktion Französisch">
    <vt:lpwstr/>
  </property>
  <property fmtid="{D5CDD505-2E9C-101B-9397-08002B2CF9AE}" pid="225" name="Mitarbeiter_Unterschrift_Mitte_Funktion Italienisch">
    <vt:lpwstr/>
  </property>
  <property fmtid="{D5CDD505-2E9C-101B-9397-08002B2CF9AE}" pid="226" name="Mitarbeiter_Unterschrift_Mitte_Gender">
    <vt:lpwstr/>
  </property>
  <property fmtid="{D5CDD505-2E9C-101B-9397-08002B2CF9AE}" pid="227" name="Mitarbeiter_Unterschrift_Mitte_Kurzzeichen">
    <vt:lpwstr/>
  </property>
  <property fmtid="{D5CDD505-2E9C-101B-9397-08002B2CF9AE}" pid="228" name="Mitarbeiter_Unterschrift_Mitte_Mobil">
    <vt:lpwstr/>
  </property>
  <property fmtid="{D5CDD505-2E9C-101B-9397-08002B2CF9AE}" pid="229" name="Mitarbeiter_Unterschrift_Mitte_Name">
    <vt:lpwstr/>
  </property>
  <property fmtid="{D5CDD505-2E9C-101B-9397-08002B2CF9AE}" pid="230" name="Mitarbeiter_Unterschrift_Mitte_SourceId">
    <vt:lpwstr/>
  </property>
  <property fmtid="{D5CDD505-2E9C-101B-9397-08002B2CF9AE}" pid="231" name="Mitarbeiter_Unterschrift_Mitte_Telefax">
    <vt:lpwstr/>
  </property>
  <property fmtid="{D5CDD505-2E9C-101B-9397-08002B2CF9AE}" pid="232" name="Mitarbeiter_Unterschrift_Mitte_Telefon">
    <vt:lpwstr/>
  </property>
  <property fmtid="{D5CDD505-2E9C-101B-9397-08002B2CF9AE}" pid="233" name="Mitarbeiter_Unterschrift_Mitte_Titel">
    <vt:lpwstr/>
  </property>
  <property fmtid="{D5CDD505-2E9C-101B-9397-08002B2CF9AE}" pid="234" name="Mitarbeiter_Unterschrift_Mitte_Vorname">
    <vt:lpwstr/>
  </property>
  <property fmtid="{D5CDD505-2E9C-101B-9397-08002B2CF9AE}" pid="235" name="Mitarbeiter_Unterschrift_Rechts_Abteilung Deutsch">
    <vt:lpwstr/>
  </property>
  <property fmtid="{D5CDD505-2E9C-101B-9397-08002B2CF9AE}" pid="236" name="Mitarbeiter_Unterschrift_Rechts_Abteilung Englisch">
    <vt:lpwstr/>
  </property>
  <property fmtid="{D5CDD505-2E9C-101B-9397-08002B2CF9AE}" pid="237" name="Mitarbeiter_Unterschrift_Rechts_Abteilung Französisch">
    <vt:lpwstr/>
  </property>
  <property fmtid="{D5CDD505-2E9C-101B-9397-08002B2CF9AE}" pid="238" name="Mitarbeiter_Unterschrift_Rechts_Abteilung Italienisch">
    <vt:lpwstr/>
  </property>
  <property fmtid="{D5CDD505-2E9C-101B-9397-08002B2CF9AE}" pid="239" name="Mitarbeiter_Unterschrift_Rechts_Anrede Deutsch">
    <vt:lpwstr/>
  </property>
  <property fmtid="{D5CDD505-2E9C-101B-9397-08002B2CF9AE}" pid="240" name="Mitarbeiter_Unterschrift_Rechts_Anrede Englisch">
    <vt:lpwstr/>
  </property>
  <property fmtid="{D5CDD505-2E9C-101B-9397-08002B2CF9AE}" pid="241" name="Mitarbeiter_Unterschrift_Rechts_Anrede Französisch">
    <vt:lpwstr/>
  </property>
  <property fmtid="{D5CDD505-2E9C-101B-9397-08002B2CF9AE}" pid="242" name="Mitarbeiter_Unterschrift_Rechts_Anrede Italienisch">
    <vt:lpwstr/>
  </property>
  <property fmtid="{D5CDD505-2E9C-101B-9397-08002B2CF9AE}" pid="243" name="Mitarbeiter_Unterschrift_Rechts_Description">
    <vt:lpwstr>Claudine Chappuis</vt:lpwstr>
  </property>
  <property fmtid="{D5CDD505-2E9C-101B-9397-08002B2CF9AE}" pid="244" name="Mitarbeiter_Unterschrift_Rechts_EMail">
    <vt:lpwstr>cchappuis@prohelvetia.ch</vt:lpwstr>
  </property>
  <property fmtid="{D5CDD505-2E9C-101B-9397-08002B2CF9AE}" pid="245" name="Mitarbeiter_Unterschrift_Rechts_Funktion Deutsch">
    <vt:lpwstr/>
  </property>
  <property fmtid="{D5CDD505-2E9C-101B-9397-08002B2CF9AE}" pid="246" name="Mitarbeiter_Unterschrift_Rechts_Funktion Englisch">
    <vt:lpwstr/>
  </property>
  <property fmtid="{D5CDD505-2E9C-101B-9397-08002B2CF9AE}" pid="247" name="Mitarbeiter_Unterschrift_Rechts_Funktion Französisch">
    <vt:lpwstr/>
  </property>
  <property fmtid="{D5CDD505-2E9C-101B-9397-08002B2CF9AE}" pid="248" name="Mitarbeiter_Unterschrift_Rechts_Funktion Italienisch">
    <vt:lpwstr/>
  </property>
  <property fmtid="{D5CDD505-2E9C-101B-9397-08002B2CF9AE}" pid="249" name="Mitarbeiter_Unterschrift_Rechts_Gender">
    <vt:lpwstr/>
  </property>
  <property fmtid="{D5CDD505-2E9C-101B-9397-08002B2CF9AE}" pid="250" name="Mitarbeiter_Unterschrift_Rechts_Kurzzeichen">
    <vt:lpwstr>CC</vt:lpwstr>
  </property>
  <property fmtid="{D5CDD505-2E9C-101B-9397-08002B2CF9AE}" pid="251" name="Mitarbeiter_Unterschrift_Rechts_Mobil">
    <vt:lpwstr/>
  </property>
  <property fmtid="{D5CDD505-2E9C-101B-9397-08002B2CF9AE}" pid="252" name="Mitarbeiter_Unterschrift_Rechts_Name">
    <vt:lpwstr>Chappuis</vt:lpwstr>
  </property>
  <property fmtid="{D5CDD505-2E9C-101B-9397-08002B2CF9AE}" pid="253" name="Mitarbeiter_Unterschrift_Rechts_SourceId">
    <vt:lpwstr>254</vt:lpwstr>
  </property>
  <property fmtid="{D5CDD505-2E9C-101B-9397-08002B2CF9AE}" pid="254" name="Mitarbeiter_Unterschrift_Rechts_Telefax">
    <vt:lpwstr>+41 44 267 71 06</vt:lpwstr>
  </property>
  <property fmtid="{D5CDD505-2E9C-101B-9397-08002B2CF9AE}" pid="255" name="Mitarbeiter_Unterschrift_Rechts_Telefon">
    <vt:lpwstr>+41 44 267 71 36</vt:lpwstr>
  </property>
  <property fmtid="{D5CDD505-2E9C-101B-9397-08002B2CF9AE}" pid="256" name="Mitarbeiter_Unterschrift_Rechts_Titel">
    <vt:lpwstr/>
  </property>
  <property fmtid="{D5CDD505-2E9C-101B-9397-08002B2CF9AE}" pid="257" name="Mitarbeiter_Unterschrift_Rechts_Vorname">
    <vt:lpwstr>Claudine</vt:lpwstr>
  </property>
  <property fmtid="{D5CDD505-2E9C-101B-9397-08002B2CF9AE}" pid="258" name="Verteiler_Anwesend_">
    <vt:lpwstr/>
  </property>
  <property fmtid="{D5CDD505-2E9C-101B-9397-08002B2CF9AE}" pid="259" name="Verteiler_Entschuldigt_">
    <vt:lpwstr/>
  </property>
  <property fmtid="{D5CDD505-2E9C-101B-9397-08002B2CF9AE}" pid="260" name="Verteiler_KopieAn_">
    <vt:lpwstr/>
  </property>
  <property fmtid="{D5CDD505-2E9C-101B-9397-08002B2CF9AE}" pid="261" name="Verteiler_Verteiler">
    <vt:lpwstr/>
  </property>
  <property fmtid="{D5CDD505-2E9C-101B-9397-08002B2CF9AE}" pid="262" name="Firma_Aussenstelle1">
    <vt:lpwstr>zürich</vt:lpwstr>
  </property>
  <property fmtid="{D5CDD505-2E9C-101B-9397-08002B2CF9AE}" pid="263" name="Firma_Aussenstelle2">
    <vt:lpwstr>paris</vt:lpwstr>
  </property>
  <property fmtid="{D5CDD505-2E9C-101B-9397-08002B2CF9AE}" pid="264" name="Firma_Aussenstelle3">
    <vt:lpwstr>warszawa</vt:lpwstr>
  </property>
  <property fmtid="{D5CDD505-2E9C-101B-9397-08002B2CF9AE}" pid="265" name="Firma_Aussenstelle4">
    <vt:lpwstr>cairo</vt:lpwstr>
  </property>
  <property fmtid="{D5CDD505-2E9C-101B-9397-08002B2CF9AE}" pid="266" name="Firma_Aussenstelle5">
    <vt:lpwstr>johannesburg</vt:lpwstr>
  </property>
  <property fmtid="{D5CDD505-2E9C-101B-9397-08002B2CF9AE}" pid="267" name="Firma_Aussenstelle6">
    <vt:lpwstr>new delhi</vt:lpwstr>
  </property>
  <property fmtid="{D5CDD505-2E9C-101B-9397-08002B2CF9AE}" pid="268" name="Firma_Aussenstelle7">
    <vt:lpwstr>shanghai</vt:lpwstr>
  </property>
  <property fmtid="{D5CDD505-2E9C-101B-9397-08002B2CF9AE}" pid="269" name="Firma_Aussenstelle8">
    <vt:lpwstr>roma, milano, venezia</vt:lpwstr>
  </property>
  <property fmtid="{D5CDD505-2E9C-101B-9397-08002B2CF9AE}" pid="270" name="Firma_Aussenstelle9">
    <vt:lpwstr>new york</vt:lpwstr>
  </property>
  <property fmtid="{D5CDD505-2E9C-101B-9397-08002B2CF9AE}" pid="271" name="Firma_Aussenstelle10">
    <vt:lpwstr>san francisco</vt:lpwstr>
  </property>
  <property fmtid="{D5CDD505-2E9C-101B-9397-08002B2CF9AE}" pid="272" name="Firma_Name_D">
    <vt:lpwstr>Pro Helvetia</vt:lpwstr>
  </property>
  <property fmtid="{D5CDD505-2E9C-101B-9397-08002B2CF9AE}" pid="273" name="Firma_Name_E">
    <vt:lpwstr>Schweizer Kulturstiftung</vt:lpwstr>
  </property>
  <property fmtid="{D5CDD505-2E9C-101B-9397-08002B2CF9AE}" pid="274" name="Firma_Laendercode">
    <vt:lpwstr>CH</vt:lpwstr>
  </property>
  <property fmtid="{D5CDD505-2E9C-101B-9397-08002B2CF9AE}" pid="275" name="Firma_Ort_D">
    <vt:lpwstr>Zürich</vt:lpwstr>
  </property>
  <property fmtid="{D5CDD505-2E9C-101B-9397-08002B2CF9AE}" pid="276" name="Firma_Banner_D">
    <vt:lpwstr>Die Stiftung Pro Helvetia fördert und vermittelt Schweizer Kultur in der Schweiz und rund um die Welt.</vt:lpwstr>
  </property>
  <property fmtid="{D5CDD505-2E9C-101B-9397-08002B2CF9AE}" pid="277" name="Firma_Banner_E">
    <vt:lpwstr>Pro Helvetia supports and promotes Swiss culture in Switzerland and throughout the world.</vt:lpwstr>
  </property>
  <property fmtid="{D5CDD505-2E9C-101B-9397-08002B2CF9AE}" pid="278" name="LastTemplate">
    <vt:lpwstr>894d9c90-9e20-4159-aeaf-a18a93b0784a</vt:lpwstr>
  </property>
  <property fmtid="{D5CDD505-2E9C-101B-9397-08002B2CF9AE}" pid="279" name="WindowState">
    <vt:lpwstr>Normal</vt:lpwstr>
  </property>
  <property fmtid="{D5CDD505-2E9C-101B-9397-08002B2CF9AE}" pid="280" name="Category63133e6b-b710-41ef-878c-b10bbf994006@DisplayName">
    <vt:lpwstr>True</vt:lpwstr>
  </property>
  <property fmtid="{D5CDD505-2E9C-101B-9397-08002B2CF9AE}" pid="281" name="Category7faee4d0-e60a-4d10-822c-6737279167c0@DisplayName">
    <vt:lpwstr>True</vt:lpwstr>
  </property>
  <property fmtid="{D5CDD505-2E9C-101B-9397-08002B2CF9AE}" pid="282" name="Categoryb5a9e318-3d48-4f3d-8bf9-fa788b05e012@DisplayName">
    <vt:lpwstr>True</vt:lpwstr>
  </property>
  <property fmtid="{D5CDD505-2E9C-101B-9397-08002B2CF9AE}" pid="283" name="LocationX">
    <vt:lpwstr>302</vt:lpwstr>
  </property>
  <property fmtid="{D5CDD505-2E9C-101B-9397-08002B2CF9AE}" pid="284" name="LocationY">
    <vt:lpwstr>334</vt:lpwstr>
  </property>
  <property fmtid="{D5CDD505-2E9C-101B-9397-08002B2CF9AE}" pid="285" name="Width">
    <vt:lpwstr>916</vt:lpwstr>
  </property>
  <property fmtid="{D5CDD505-2E9C-101B-9397-08002B2CF9AE}" pid="286" name="Height">
    <vt:lpwstr>501</vt:lpwstr>
  </property>
  <property fmtid="{D5CDD505-2E9C-101B-9397-08002B2CF9AE}" pid="287" name="Category02dbf72c-9c75-404a-ab04-83d97d1710a0@DisplayName">
    <vt:lpwstr>True</vt:lpwstr>
  </property>
  <property fmtid="{D5CDD505-2E9C-101B-9397-08002B2CF9AE}" pid="288" name="UI">
    <vt:lpwstr>DE</vt:lpwstr>
  </property>
  <property fmtid="{D5CDD505-2E9C-101B-9397-08002B2CF9AE}" pid="289" name="Document">
    <vt:lpwstr>FR</vt:lpwstr>
  </property>
  <property fmtid="{D5CDD505-2E9C-101B-9397-08002B2CF9AE}" pid="290" name="Firma_SourceId">
    <vt:lpwstr>5</vt:lpwstr>
  </property>
  <property fmtid="{D5CDD505-2E9C-101B-9397-08002B2CF9AE}" pid="291" name="Feld_DatumUnFormatted">
    <vt:lpwstr/>
  </property>
  <property fmtid="{D5CDD505-2E9C-101B-9397-08002B2CF9AE}" pid="292" name="Firma_Description">
    <vt:lpwstr>PH Zürich</vt:lpwstr>
  </property>
  <property fmtid="{D5CDD505-2E9C-101B-9397-08002B2CF9AE}" pid="293" name="Firma_Banner_F">
    <vt:lpwstr>La Fondation Pro Helvetia soutient la culture suisse et favorise sa diffusion en Suisse et dans le monde.</vt:lpwstr>
  </property>
  <property fmtid="{D5CDD505-2E9C-101B-9397-08002B2CF9AE}" pid="294" name="Firma_Banner_I">
    <vt:lpwstr>La Fondazione Pro Helvetia sostiene la cultura svizzera e ne promuove la diffusione in Svizzera e nel mondo.</vt:lpwstr>
  </property>
  <property fmtid="{D5CDD505-2E9C-101B-9397-08002B2CF9AE}" pid="295" name="Firma_Banner_P">
    <vt:lpwstr/>
  </property>
  <property fmtid="{D5CDD505-2E9C-101B-9397-08002B2CF9AE}" pid="296" name="Firma_Postfach">
    <vt:lpwstr>Postfach</vt:lpwstr>
  </property>
  <property fmtid="{D5CDD505-2E9C-101B-9397-08002B2CF9AE}" pid="297" name="Firma_Kennung">
    <vt:lpwstr>PH Zürich</vt:lpwstr>
  </property>
  <property fmtid="{D5CDD505-2E9C-101B-9397-08002B2CF9AE}" pid="298" name="Firma_Ort_E">
    <vt:lpwstr>Zürich</vt:lpwstr>
  </property>
  <property fmtid="{D5CDD505-2E9C-101B-9397-08002B2CF9AE}" pid="299" name="Firma_Ort_F">
    <vt:lpwstr>Zurich</vt:lpwstr>
  </property>
  <property fmtid="{D5CDD505-2E9C-101B-9397-08002B2CF9AE}" pid="300" name="Firma_Ort_I">
    <vt:lpwstr>Zürich</vt:lpwstr>
  </property>
  <property fmtid="{D5CDD505-2E9C-101B-9397-08002B2CF9AE}" pid="301" name="Firma_Ort_P">
    <vt:lpwstr/>
  </property>
  <property fmtid="{D5CDD505-2E9C-101B-9397-08002B2CF9AE}" pid="302" name="Mitarbeiter_Medienauskuenfte_Description">
    <vt:lpwstr> </vt:lpwstr>
  </property>
  <property fmtid="{D5CDD505-2E9C-101B-9397-08002B2CF9AE}" pid="303" name="Mitarbeiter_Medienauskuenfte_SourceId">
    <vt:lpwstr> </vt:lpwstr>
  </property>
  <property fmtid="{D5CDD505-2E9C-101B-9397-08002B2CF9AE}" pid="304" name="Mitarbeiter_Medienauskuenfte_Kurzzeichen">
    <vt:lpwstr> </vt:lpwstr>
  </property>
  <property fmtid="{D5CDD505-2E9C-101B-9397-08002B2CF9AE}" pid="305" name="Mitarbeiter_Medienauskuenfte_Vorname">
    <vt:lpwstr> </vt:lpwstr>
  </property>
  <property fmtid="{D5CDD505-2E9C-101B-9397-08002B2CF9AE}" pid="306" name="Mitarbeiter_Medienauskuenfte_Name">
    <vt:lpwstr> </vt:lpwstr>
  </property>
  <property fmtid="{D5CDD505-2E9C-101B-9397-08002B2CF9AE}" pid="307" name="Mitarbeiter_Medienauskuenfte_Abteilung_D">
    <vt:lpwstr> </vt:lpwstr>
  </property>
  <property fmtid="{D5CDD505-2E9C-101B-9397-08002B2CF9AE}" pid="308" name="Mitarbeiter_Medienauskuenfte_Abteilung_E">
    <vt:lpwstr> </vt:lpwstr>
  </property>
  <property fmtid="{D5CDD505-2E9C-101B-9397-08002B2CF9AE}" pid="309" name="Mitarbeiter_Medienauskuenfte_Abteilung_F">
    <vt:lpwstr> </vt:lpwstr>
  </property>
  <property fmtid="{D5CDD505-2E9C-101B-9397-08002B2CF9AE}" pid="310" name="Mitarbeiter_Medienauskuenfte_Abteilung_I">
    <vt:lpwstr> </vt:lpwstr>
  </property>
  <property fmtid="{D5CDD505-2E9C-101B-9397-08002B2CF9AE}" pid="311" name="Mitarbeiter_Medienauskuenfte_Abteilung_P">
    <vt:lpwstr> </vt:lpwstr>
  </property>
  <property fmtid="{D5CDD505-2E9C-101B-9397-08002B2CF9AE}" pid="312" name="Mitarbeiter_Medienauskuenfte_Funktion_D">
    <vt:lpwstr> </vt:lpwstr>
  </property>
  <property fmtid="{D5CDD505-2E9C-101B-9397-08002B2CF9AE}" pid="313" name="Mitarbeiter_Medienauskuenfte_Funktion_E">
    <vt:lpwstr> </vt:lpwstr>
  </property>
  <property fmtid="{D5CDD505-2E9C-101B-9397-08002B2CF9AE}" pid="314" name="Mitarbeiter_Medienauskuenfte_Funktion_F">
    <vt:lpwstr> </vt:lpwstr>
  </property>
  <property fmtid="{D5CDD505-2E9C-101B-9397-08002B2CF9AE}" pid="315" name="Mitarbeiter_Medienauskuenfte_Funktion_I">
    <vt:lpwstr> </vt:lpwstr>
  </property>
  <property fmtid="{D5CDD505-2E9C-101B-9397-08002B2CF9AE}" pid="316" name="Mitarbeiter_Medienauskuenfte_Funktion_P">
    <vt:lpwstr> </vt:lpwstr>
  </property>
  <property fmtid="{D5CDD505-2E9C-101B-9397-08002B2CF9AE}" pid="317" name="Mitarbeiter_Medienauskuenfte_Telefon">
    <vt:lpwstr> </vt:lpwstr>
  </property>
  <property fmtid="{D5CDD505-2E9C-101B-9397-08002B2CF9AE}" pid="318" name="Mitarbeiter_Medienauskuenfte_Telefax">
    <vt:lpwstr> </vt:lpwstr>
  </property>
  <property fmtid="{D5CDD505-2E9C-101B-9397-08002B2CF9AE}" pid="319" name="Mitarbeiter_Medienauskuenfte_EMail">
    <vt:lpwstr> </vt:lpwstr>
  </property>
  <property fmtid="{D5CDD505-2E9C-101B-9397-08002B2CF9AE}" pid="320" name="Adresse_Empfaenger_Firma">
    <vt:lpwstr/>
  </property>
  <property fmtid="{D5CDD505-2E9C-101B-9397-08002B2CF9AE}" pid="321" name="Adresse_Empfaenger_Postfach">
    <vt:lpwstr/>
  </property>
  <property fmtid="{D5CDD505-2E9C-101B-9397-08002B2CF9AE}" pid="322" name="Adresse_Empfaenger_Titel">
    <vt:lpwstr/>
  </property>
  <property fmtid="{D5CDD505-2E9C-101B-9397-08002B2CF9AE}" pid="323" name="Adresse_Empfaenger_Land">
    <vt:lpwstr/>
  </property>
  <property fmtid="{D5CDD505-2E9C-101B-9397-08002B2CF9AE}" pid="324" name="Adresse_Empfaenger_Telefon">
    <vt:lpwstr/>
  </property>
  <property fmtid="{D5CDD505-2E9C-101B-9397-08002B2CF9AE}" pid="325" name="Adresse_Empfaenger_Email">
    <vt:lpwstr/>
  </property>
  <property fmtid="{D5CDD505-2E9C-101B-9397-08002B2CF9AE}" pid="326" name="Adresse_Empfaenger_Anrede_ZAV">
    <vt:lpwstr/>
  </property>
  <property fmtid="{D5CDD505-2E9C-101B-9397-08002B2CF9AE}" pid="327" name="Mitarbeiter_Unterschrift_Links_Abteilung_D">
    <vt:lpwstr>Kommunikation</vt:lpwstr>
  </property>
  <property fmtid="{D5CDD505-2E9C-101B-9397-08002B2CF9AE}" pid="328" name="Mitarbeiter_Unterschrift_Links_Abteilung_E">
    <vt:lpwstr>Kommunikation</vt:lpwstr>
  </property>
  <property fmtid="{D5CDD505-2E9C-101B-9397-08002B2CF9AE}" pid="329" name="Mitarbeiter_Unterschrift_Links_Abteilung_F">
    <vt:lpwstr>Communication</vt:lpwstr>
  </property>
  <property fmtid="{D5CDD505-2E9C-101B-9397-08002B2CF9AE}" pid="330" name="Mitarbeiter_Unterschrift_Links_Abteilung_I">
    <vt:lpwstr>Kommunikation</vt:lpwstr>
  </property>
  <property fmtid="{D5CDD505-2E9C-101B-9397-08002B2CF9AE}" pid="331" name="Mitarbeiter_Unterschrift_Links_Abteilung_P">
    <vt:lpwstr>Kommunikation</vt:lpwstr>
  </property>
  <property fmtid="{D5CDD505-2E9C-101B-9397-08002B2CF9AE}" pid="332" name="Mitarbeiter_Unterschrift_Links_Funktion_D">
    <vt:lpwstr>Leiterin Kommunikation</vt:lpwstr>
  </property>
  <property fmtid="{D5CDD505-2E9C-101B-9397-08002B2CF9AE}" pid="333" name="Mitarbeiter_Unterschrift_Links_Funktion_E">
    <vt:lpwstr>Head of Communication</vt:lpwstr>
  </property>
  <property fmtid="{D5CDD505-2E9C-101B-9397-08002B2CF9AE}" pid="334" name="Mitarbeiter_Unterschrift_Links_Funktion_F">
    <vt:lpwstr>Cheffe Communication</vt:lpwstr>
  </property>
  <property fmtid="{D5CDD505-2E9C-101B-9397-08002B2CF9AE}" pid="335" name="Mitarbeiter_Unterschrift_Links_Funktion_I">
    <vt:lpwstr>Responsabile Comunicazione</vt:lpwstr>
  </property>
  <property fmtid="{D5CDD505-2E9C-101B-9397-08002B2CF9AE}" pid="336" name="Mitarbeiter_Unterschrift_Links_Funktion_P">
    <vt:lpwstr>Leiterin Kommunikation</vt:lpwstr>
  </property>
  <property fmtid="{D5CDD505-2E9C-101B-9397-08002B2CF9AE}" pid="337" name="Mitarbeiter_Unterschrift_Rechts_Abteilung_D">
    <vt:lpwstr>Kommunikation</vt:lpwstr>
  </property>
  <property fmtid="{D5CDD505-2E9C-101B-9397-08002B2CF9AE}" pid="338" name="Mitarbeiter_Unterschrift_Rechts_Abteilung_E">
    <vt:lpwstr>Kommunikation</vt:lpwstr>
  </property>
  <property fmtid="{D5CDD505-2E9C-101B-9397-08002B2CF9AE}" pid="339" name="Mitarbeiter_Unterschrift_Rechts_Abteilung_F">
    <vt:lpwstr>Communication</vt:lpwstr>
  </property>
  <property fmtid="{D5CDD505-2E9C-101B-9397-08002B2CF9AE}" pid="340" name="Mitarbeiter_Unterschrift_Rechts_Abteilung_I">
    <vt:lpwstr>Kommunikation</vt:lpwstr>
  </property>
  <property fmtid="{D5CDD505-2E9C-101B-9397-08002B2CF9AE}" pid="341" name="Mitarbeiter_Unterschrift_Rechts_Abteilung_P">
    <vt:lpwstr>Kommunikation</vt:lpwstr>
  </property>
  <property fmtid="{D5CDD505-2E9C-101B-9397-08002B2CF9AE}" pid="342" name="Mitarbeiter_Unterschrift_Rechts_Funktion_D">
    <vt:lpwstr>Kommunikation</vt:lpwstr>
  </property>
  <property fmtid="{D5CDD505-2E9C-101B-9397-08002B2CF9AE}" pid="343" name="Mitarbeiter_Unterschrift_Rechts_Funktion_E">
    <vt:lpwstr>Communication</vt:lpwstr>
  </property>
  <property fmtid="{D5CDD505-2E9C-101B-9397-08002B2CF9AE}" pid="344" name="Mitarbeiter_Unterschrift_Rechts_Funktion_F">
    <vt:lpwstr>Communication</vt:lpwstr>
  </property>
  <property fmtid="{D5CDD505-2E9C-101B-9397-08002B2CF9AE}" pid="345" name="Mitarbeiter_Unterschrift_Rechts_Funktion_I">
    <vt:lpwstr>Comunicazione</vt:lpwstr>
  </property>
  <property fmtid="{D5CDD505-2E9C-101B-9397-08002B2CF9AE}" pid="346" name="Mitarbeiter_Unterschrift_Rechts_Funktion_P">
    <vt:lpwstr>Kommunikation MitarbeiterIn</vt:lpwstr>
  </property>
  <property fmtid="{D5CDD505-2E9C-101B-9397-08002B2CF9AE}" pid="347" name="TemplateID">
    <vt:lpwstr>05e3a6c9-3a83-4544-a563-e4e8923f6391</vt:lpwstr>
  </property>
  <property fmtid="{D5CDD505-2E9C-101B-9397-08002B2CF9AE}" pid="348" name="LanguageKey">
    <vt:lpwstr>EN</vt:lpwstr>
  </property>
  <property fmtid="{D5CDD505-2E9C-101B-9397-08002B2CF9AE}" pid="349" name="TaskPaneEnabled">
    <vt:lpwstr>False</vt:lpwstr>
  </property>
  <property fmtid="{D5CDD505-2E9C-101B-9397-08002B2CF9AE}" pid="350" name="TaskPaneManualSwitch">
    <vt:lpwstr>False</vt:lpwstr>
  </property>
  <property fmtid="{D5CDD505-2E9C-101B-9397-08002B2CF9AE}" pid="351" name="TaskPaneGUID">
    <vt:lpwstr>067fb70f-d1a5-48aa-81fd-86ef06112adf</vt:lpwstr>
  </property>
</Properties>
</file>